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4D" w:rsidRDefault="00855F4D" w:rsidP="007C3786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4F73CA">
        <w:rPr>
          <w:sz w:val="20"/>
          <w:szCs w:val="20"/>
        </w:rPr>
        <w:t xml:space="preserve"> </w:t>
      </w:r>
    </w:p>
    <w:p w:rsidR="00855F4D" w:rsidRPr="006D5B64" w:rsidRDefault="00855F4D" w:rsidP="00E1600A">
      <w:pPr>
        <w:spacing w:after="240"/>
        <w:rPr>
          <w:b/>
          <w:bCs/>
          <w:sz w:val="24"/>
          <w:szCs w:val="24"/>
        </w:rPr>
      </w:pPr>
      <w:r w:rsidRPr="006D5B64">
        <w:rPr>
          <w:b/>
          <w:bCs/>
          <w:sz w:val="24"/>
          <w:szCs w:val="24"/>
        </w:rPr>
        <w:t xml:space="preserve">How </w:t>
      </w:r>
      <w:r w:rsidRPr="006D5B64">
        <w:rPr>
          <w:b/>
          <w:bCs/>
          <w:sz w:val="24"/>
          <w:szCs w:val="24"/>
          <w:u w:val="single"/>
        </w:rPr>
        <w:t>Do</w:t>
      </w:r>
      <w:r w:rsidRPr="006D5B64">
        <w:rPr>
          <w:b/>
          <w:bCs/>
          <w:sz w:val="24"/>
          <w:szCs w:val="24"/>
        </w:rPr>
        <w:t xml:space="preserve"> I sign up?</w:t>
      </w:r>
    </w:p>
    <w:p w:rsidR="00855F4D" w:rsidRPr="00CF380C" w:rsidRDefault="00855F4D" w:rsidP="00E1600A">
      <w:pPr>
        <w:spacing w:after="240"/>
      </w:pPr>
      <w:r w:rsidRPr="00CF380C">
        <w:t>Complete this form and send to Joan Bishop, DACIC, Wester W</w:t>
      </w:r>
      <w:r>
        <w:t xml:space="preserve">hinhill, Dornoch to </w:t>
      </w:r>
      <w:r w:rsidRPr="00CF380C">
        <w:t>confirm your interest by email to joan.bishop@outlook.com.</w:t>
      </w:r>
    </w:p>
    <w:p w:rsidR="00855F4D" w:rsidRPr="00CF380C" w:rsidRDefault="00855F4D" w:rsidP="007C3786">
      <w:pPr>
        <w:spacing w:after="240"/>
      </w:pPr>
      <w:r>
        <w:t>A VAT invoice</w:t>
      </w:r>
      <w:r w:rsidRPr="00CF380C">
        <w:t xml:space="preserve"> will </w:t>
      </w:r>
      <w:r>
        <w:t xml:space="preserve">then </w:t>
      </w:r>
      <w:r w:rsidRPr="00CF380C">
        <w:t>be issued</w:t>
      </w:r>
      <w:r>
        <w:t>.</w:t>
      </w:r>
    </w:p>
    <w:p w:rsidR="00855F4D" w:rsidRDefault="00855F4D" w:rsidP="007C3786">
      <w:pPr>
        <w:spacing w:after="24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6434"/>
      </w:tblGrid>
      <w:tr w:rsidR="00855F4D" w:rsidRPr="00857666">
        <w:tc>
          <w:tcPr>
            <w:tcW w:w="2808" w:type="dxa"/>
          </w:tcPr>
          <w:p w:rsidR="00855F4D" w:rsidRPr="00857666" w:rsidRDefault="00855F4D" w:rsidP="00857666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857666">
              <w:rPr>
                <w:b/>
                <w:bCs/>
                <w:sz w:val="24"/>
                <w:szCs w:val="24"/>
              </w:rPr>
              <w:t>Your name</w:t>
            </w:r>
          </w:p>
          <w:p w:rsidR="00855F4D" w:rsidRPr="00857666" w:rsidRDefault="00855F4D" w:rsidP="00857666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4" w:type="dxa"/>
          </w:tcPr>
          <w:p w:rsidR="00855F4D" w:rsidRPr="00857666" w:rsidRDefault="00855F4D" w:rsidP="00857666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</w:tr>
      <w:tr w:rsidR="00855F4D" w:rsidRPr="00857666">
        <w:tc>
          <w:tcPr>
            <w:tcW w:w="2808" w:type="dxa"/>
          </w:tcPr>
          <w:p w:rsidR="00855F4D" w:rsidRPr="00857666" w:rsidRDefault="00855F4D" w:rsidP="00857666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857666">
              <w:rPr>
                <w:b/>
                <w:bCs/>
                <w:sz w:val="24"/>
                <w:szCs w:val="24"/>
              </w:rPr>
              <w:t>Business Name</w:t>
            </w:r>
          </w:p>
          <w:p w:rsidR="00855F4D" w:rsidRPr="00857666" w:rsidRDefault="00855F4D" w:rsidP="00857666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4" w:type="dxa"/>
          </w:tcPr>
          <w:p w:rsidR="00855F4D" w:rsidRPr="00857666" w:rsidRDefault="00855F4D" w:rsidP="00857666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</w:tr>
      <w:tr w:rsidR="00855F4D" w:rsidRPr="00857666">
        <w:tc>
          <w:tcPr>
            <w:tcW w:w="2808" w:type="dxa"/>
          </w:tcPr>
          <w:p w:rsidR="00855F4D" w:rsidRPr="00857666" w:rsidRDefault="00855F4D" w:rsidP="00857666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857666">
              <w:rPr>
                <w:b/>
                <w:bCs/>
                <w:sz w:val="24"/>
                <w:szCs w:val="24"/>
              </w:rPr>
              <w:t>Address</w:t>
            </w:r>
          </w:p>
          <w:p w:rsidR="00855F4D" w:rsidRPr="00857666" w:rsidRDefault="00855F4D" w:rsidP="00857666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4" w:type="dxa"/>
          </w:tcPr>
          <w:p w:rsidR="00855F4D" w:rsidRDefault="00855F4D" w:rsidP="00857666">
            <w:pPr>
              <w:spacing w:after="240"/>
              <w:rPr>
                <w:b/>
                <w:bCs/>
                <w:sz w:val="24"/>
                <w:szCs w:val="24"/>
              </w:rPr>
            </w:pPr>
          </w:p>
          <w:p w:rsidR="00855F4D" w:rsidRDefault="00855F4D" w:rsidP="00857666">
            <w:pPr>
              <w:spacing w:after="240"/>
              <w:rPr>
                <w:b/>
                <w:bCs/>
                <w:sz w:val="24"/>
                <w:szCs w:val="24"/>
              </w:rPr>
            </w:pPr>
          </w:p>
          <w:p w:rsidR="00855F4D" w:rsidRDefault="00855F4D" w:rsidP="00857666">
            <w:pPr>
              <w:spacing w:after="240"/>
              <w:rPr>
                <w:b/>
                <w:bCs/>
                <w:sz w:val="24"/>
                <w:szCs w:val="24"/>
              </w:rPr>
            </w:pPr>
          </w:p>
          <w:p w:rsidR="00855F4D" w:rsidRPr="00857666" w:rsidRDefault="00855F4D" w:rsidP="00857666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</w:tr>
      <w:tr w:rsidR="00855F4D" w:rsidRPr="00857666">
        <w:tc>
          <w:tcPr>
            <w:tcW w:w="2808" w:type="dxa"/>
          </w:tcPr>
          <w:p w:rsidR="00855F4D" w:rsidRPr="00857666" w:rsidRDefault="00855F4D" w:rsidP="00857666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857666">
              <w:rPr>
                <w:b/>
                <w:bCs/>
                <w:sz w:val="24"/>
                <w:szCs w:val="24"/>
              </w:rPr>
              <w:t>Phone</w:t>
            </w:r>
          </w:p>
          <w:p w:rsidR="00855F4D" w:rsidRPr="00857666" w:rsidRDefault="00855F4D" w:rsidP="00857666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4" w:type="dxa"/>
          </w:tcPr>
          <w:p w:rsidR="00855F4D" w:rsidRPr="00857666" w:rsidRDefault="00855F4D" w:rsidP="00857666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</w:tr>
      <w:tr w:rsidR="00855F4D" w:rsidRPr="00857666">
        <w:tc>
          <w:tcPr>
            <w:tcW w:w="2808" w:type="dxa"/>
          </w:tcPr>
          <w:p w:rsidR="00855F4D" w:rsidRPr="00857666" w:rsidRDefault="00855F4D" w:rsidP="00857666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857666">
              <w:rPr>
                <w:b/>
                <w:bCs/>
                <w:sz w:val="24"/>
                <w:szCs w:val="24"/>
              </w:rPr>
              <w:t>Email</w:t>
            </w:r>
          </w:p>
          <w:p w:rsidR="00855F4D" w:rsidRPr="00857666" w:rsidRDefault="00855F4D" w:rsidP="00857666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4" w:type="dxa"/>
          </w:tcPr>
          <w:p w:rsidR="00855F4D" w:rsidRPr="00857666" w:rsidRDefault="00855F4D" w:rsidP="00857666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</w:tr>
      <w:tr w:rsidR="00855F4D" w:rsidRPr="00857666">
        <w:tc>
          <w:tcPr>
            <w:tcW w:w="2808" w:type="dxa"/>
          </w:tcPr>
          <w:p w:rsidR="00855F4D" w:rsidRPr="00857666" w:rsidRDefault="00855F4D" w:rsidP="00857666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857666">
              <w:rPr>
                <w:b/>
                <w:bCs/>
                <w:sz w:val="24"/>
                <w:szCs w:val="24"/>
              </w:rPr>
              <w:t>Payment contribution</w:t>
            </w:r>
          </w:p>
          <w:p w:rsidR="00855F4D" w:rsidRPr="00857666" w:rsidRDefault="00855F4D" w:rsidP="00857666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4" w:type="dxa"/>
          </w:tcPr>
          <w:p w:rsidR="00855F4D" w:rsidRPr="00857666" w:rsidRDefault="00855F4D" w:rsidP="00857666">
            <w:pPr>
              <w:spacing w:after="240"/>
              <w:rPr>
                <w:b/>
                <w:bCs/>
                <w:sz w:val="24"/>
                <w:szCs w:val="24"/>
              </w:rPr>
            </w:pPr>
          </w:p>
        </w:tc>
      </w:tr>
    </w:tbl>
    <w:p w:rsidR="00855F4D" w:rsidRDefault="00855F4D" w:rsidP="007C3786">
      <w:pPr>
        <w:spacing w:after="24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3328"/>
        <w:gridCol w:w="2834"/>
      </w:tblGrid>
      <w:tr w:rsidR="00855F4D" w:rsidRPr="006176A8">
        <w:tc>
          <w:tcPr>
            <w:tcW w:w="3080" w:type="dxa"/>
          </w:tcPr>
          <w:p w:rsidR="00855F4D" w:rsidRPr="003C79CE" w:rsidRDefault="00855F4D" w:rsidP="00E02F08">
            <w:pPr>
              <w:jc w:val="both"/>
              <w:rPr>
                <w:sz w:val="28"/>
                <w:szCs w:val="28"/>
              </w:rPr>
            </w:pPr>
            <w:r w:rsidRPr="003C79CE">
              <w:rPr>
                <w:sz w:val="28"/>
                <w:szCs w:val="28"/>
              </w:rPr>
              <w:t>Your business</w:t>
            </w:r>
          </w:p>
        </w:tc>
        <w:tc>
          <w:tcPr>
            <w:tcW w:w="3328" w:type="dxa"/>
          </w:tcPr>
          <w:p w:rsidR="00855F4D" w:rsidRPr="003C79CE" w:rsidRDefault="00855F4D" w:rsidP="00E02F08">
            <w:pPr>
              <w:jc w:val="both"/>
              <w:rPr>
                <w:sz w:val="28"/>
                <w:szCs w:val="28"/>
              </w:rPr>
            </w:pPr>
            <w:r w:rsidRPr="003C79CE">
              <w:rPr>
                <w:sz w:val="28"/>
                <w:szCs w:val="28"/>
              </w:rPr>
              <w:t>Benefit + group membership *</w:t>
            </w:r>
          </w:p>
        </w:tc>
        <w:tc>
          <w:tcPr>
            <w:tcW w:w="2834" w:type="dxa"/>
          </w:tcPr>
          <w:p w:rsidR="00855F4D" w:rsidRPr="003C79CE" w:rsidRDefault="00855F4D" w:rsidP="00E02F08">
            <w:pPr>
              <w:jc w:val="both"/>
              <w:rPr>
                <w:sz w:val="28"/>
                <w:szCs w:val="28"/>
              </w:rPr>
            </w:pPr>
            <w:r w:rsidRPr="003C79CE">
              <w:rPr>
                <w:sz w:val="28"/>
                <w:szCs w:val="28"/>
              </w:rPr>
              <w:t>Cost per annum</w:t>
            </w:r>
          </w:p>
        </w:tc>
      </w:tr>
      <w:tr w:rsidR="00855F4D" w:rsidRPr="006176A8">
        <w:tc>
          <w:tcPr>
            <w:tcW w:w="3080" w:type="dxa"/>
          </w:tcPr>
          <w:p w:rsidR="00855F4D" w:rsidRPr="00252D41" w:rsidRDefault="00855F4D" w:rsidP="00E02F08">
            <w:r w:rsidRPr="00252D41">
              <w:t>Single self catering unit, turnover less than £30,000 per annum</w:t>
            </w:r>
          </w:p>
        </w:tc>
        <w:tc>
          <w:tcPr>
            <w:tcW w:w="3328" w:type="dxa"/>
          </w:tcPr>
          <w:p w:rsidR="00855F4D" w:rsidRPr="00252D41" w:rsidRDefault="00855F4D" w:rsidP="00E02F08">
            <w:r w:rsidRPr="00252D41">
              <w:t>Ad on visitdornoch.com</w:t>
            </w:r>
          </w:p>
        </w:tc>
        <w:tc>
          <w:tcPr>
            <w:tcW w:w="2834" w:type="dxa"/>
          </w:tcPr>
          <w:p w:rsidR="00855F4D" w:rsidRPr="00252D41" w:rsidRDefault="00855F4D" w:rsidP="00E02F08">
            <w:r w:rsidRPr="00252D41">
              <w:t>£60</w:t>
            </w:r>
            <w:r>
              <w:t xml:space="preserve"> + VAT (£72 total)</w:t>
            </w:r>
          </w:p>
        </w:tc>
      </w:tr>
      <w:tr w:rsidR="00855F4D" w:rsidRPr="006176A8">
        <w:tc>
          <w:tcPr>
            <w:tcW w:w="3080" w:type="dxa"/>
          </w:tcPr>
          <w:p w:rsidR="00855F4D" w:rsidRPr="00252D41" w:rsidRDefault="00855F4D" w:rsidP="00E02F08">
            <w:r w:rsidRPr="00252D41">
              <w:t>Small business, including B&amp;B, turnover less than £30,000 pa</w:t>
            </w:r>
          </w:p>
        </w:tc>
        <w:tc>
          <w:tcPr>
            <w:tcW w:w="3328" w:type="dxa"/>
          </w:tcPr>
          <w:p w:rsidR="00855F4D" w:rsidRPr="00252D41" w:rsidRDefault="00855F4D" w:rsidP="00E02F08">
            <w:r w:rsidRPr="00252D41">
              <w:t>Ad on visitdornoch.com, inclusion on new map</w:t>
            </w:r>
          </w:p>
        </w:tc>
        <w:tc>
          <w:tcPr>
            <w:tcW w:w="2834" w:type="dxa"/>
          </w:tcPr>
          <w:p w:rsidR="00855F4D" w:rsidRPr="00252D41" w:rsidRDefault="00855F4D" w:rsidP="00E02F08">
            <w:r w:rsidRPr="00252D41">
              <w:t>£85</w:t>
            </w:r>
            <w:r>
              <w:t xml:space="preserve"> + VAT (£102 total)</w:t>
            </w:r>
          </w:p>
        </w:tc>
      </w:tr>
      <w:tr w:rsidR="00855F4D" w:rsidRPr="006176A8">
        <w:tc>
          <w:tcPr>
            <w:tcW w:w="3080" w:type="dxa"/>
          </w:tcPr>
          <w:p w:rsidR="00855F4D" w:rsidRPr="00252D41" w:rsidRDefault="00855F4D" w:rsidP="00E02F08">
            <w:r w:rsidRPr="00252D41">
              <w:t>Any business with turnover of more than £30,000 pa</w:t>
            </w:r>
          </w:p>
        </w:tc>
        <w:tc>
          <w:tcPr>
            <w:tcW w:w="3328" w:type="dxa"/>
          </w:tcPr>
          <w:p w:rsidR="00855F4D" w:rsidRPr="00252D41" w:rsidRDefault="00855F4D" w:rsidP="00E02F08">
            <w:r w:rsidRPr="00252D41">
              <w:t>Ad on visitdornoch.com, inclusion on new map</w:t>
            </w:r>
          </w:p>
        </w:tc>
        <w:tc>
          <w:tcPr>
            <w:tcW w:w="2834" w:type="dxa"/>
          </w:tcPr>
          <w:p w:rsidR="00855F4D" w:rsidRPr="00252D41" w:rsidRDefault="00855F4D" w:rsidP="00E02F08">
            <w:r w:rsidRPr="00252D41">
              <w:t>0.3% of turnover, e.g. turnover £75, 000 = £225, turnover of £350,000 = £1050 etc.</w:t>
            </w:r>
            <w:r>
              <w:t xml:space="preserve"> (20% VAT will be added to the invoice)</w:t>
            </w:r>
          </w:p>
        </w:tc>
      </w:tr>
    </w:tbl>
    <w:p w:rsidR="00855F4D" w:rsidRPr="0018750C" w:rsidRDefault="00855F4D" w:rsidP="00CC7A52">
      <w:pPr>
        <w:spacing w:after="240"/>
        <w:rPr>
          <w:b/>
          <w:bCs/>
          <w:sz w:val="24"/>
          <w:szCs w:val="24"/>
        </w:rPr>
      </w:pPr>
    </w:p>
    <w:sectPr w:rsidR="00855F4D" w:rsidRPr="0018750C" w:rsidSect="00CC7A5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4D" w:rsidRDefault="00855F4D" w:rsidP="00857666">
      <w:r>
        <w:separator/>
      </w:r>
    </w:p>
  </w:endnote>
  <w:endnote w:type="continuationSeparator" w:id="0">
    <w:p w:rsidR="00855F4D" w:rsidRDefault="00855F4D" w:rsidP="00857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4D" w:rsidRDefault="00855F4D" w:rsidP="00CF04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5F4D" w:rsidRDefault="00855F4D" w:rsidP="00FA32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4D" w:rsidRDefault="00855F4D" w:rsidP="00FA3273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55F4D" w:rsidRDefault="00855F4D" w:rsidP="00FA3273">
    <w:pPr>
      <w:pStyle w:val="Footer"/>
      <w:ind w:right="360"/>
      <w:jc w:val="center"/>
    </w:pPr>
  </w:p>
  <w:p w:rsidR="00855F4D" w:rsidRDefault="00855F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4D" w:rsidRDefault="00855F4D" w:rsidP="00857666">
      <w:r>
        <w:separator/>
      </w:r>
    </w:p>
  </w:footnote>
  <w:footnote w:type="continuationSeparator" w:id="0">
    <w:p w:rsidR="00855F4D" w:rsidRDefault="00855F4D" w:rsidP="00857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4D" w:rsidRPr="00FA3273" w:rsidRDefault="00855F4D" w:rsidP="00FA3273">
    <w:pPr>
      <w:pStyle w:val="Header"/>
      <w:tabs>
        <w:tab w:val="clear" w:pos="9026"/>
      </w:tabs>
      <w:jc w:val="center"/>
      <w:rPr>
        <w:i/>
        <w:iCs/>
      </w:rPr>
    </w:pPr>
    <w:r w:rsidRPr="00FA3273">
      <w:rPr>
        <w:i/>
        <w:iCs/>
      </w:rPr>
      <w:t>DACIC Business Group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4D" w:rsidRDefault="00855F4D" w:rsidP="00252D41">
    <w:pPr>
      <w:pStyle w:val="Header"/>
      <w:jc w:val="center"/>
    </w:pPr>
    <w:r w:rsidRPr="00FA3273">
      <w:rPr>
        <w:i/>
        <w:iCs/>
      </w:rPr>
      <w:t>DACIC Business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06A"/>
    <w:multiLevelType w:val="hybridMultilevel"/>
    <w:tmpl w:val="AD120D54"/>
    <w:lvl w:ilvl="0" w:tplc="218C74A0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023BB2"/>
    <w:multiLevelType w:val="hybridMultilevel"/>
    <w:tmpl w:val="C5DCF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144C05"/>
    <w:multiLevelType w:val="hybridMultilevel"/>
    <w:tmpl w:val="A8286F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54DB2243"/>
    <w:multiLevelType w:val="hybridMultilevel"/>
    <w:tmpl w:val="C3E495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6581422"/>
    <w:multiLevelType w:val="hybridMultilevel"/>
    <w:tmpl w:val="422617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09322">
      <w:start w:val="1"/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226F65E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444E6C"/>
    <w:multiLevelType w:val="hybridMultilevel"/>
    <w:tmpl w:val="A880C866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6">
    <w:nsid w:val="77455A58"/>
    <w:multiLevelType w:val="hybridMultilevel"/>
    <w:tmpl w:val="17D24A4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609"/>
    <w:rsid w:val="0001620D"/>
    <w:rsid w:val="00023F58"/>
    <w:rsid w:val="000270F5"/>
    <w:rsid w:val="0003519E"/>
    <w:rsid w:val="000444E3"/>
    <w:rsid w:val="00047C18"/>
    <w:rsid w:val="00090484"/>
    <w:rsid w:val="000C6956"/>
    <w:rsid w:val="0010311E"/>
    <w:rsid w:val="001337DF"/>
    <w:rsid w:val="0018750C"/>
    <w:rsid w:val="0019540A"/>
    <w:rsid w:val="001A6194"/>
    <w:rsid w:val="001A6CB8"/>
    <w:rsid w:val="001B00F0"/>
    <w:rsid w:val="001B7848"/>
    <w:rsid w:val="001C246A"/>
    <w:rsid w:val="001D6BA7"/>
    <w:rsid w:val="001F0C3B"/>
    <w:rsid w:val="001F3B95"/>
    <w:rsid w:val="002078F6"/>
    <w:rsid w:val="00252D41"/>
    <w:rsid w:val="002C040F"/>
    <w:rsid w:val="002C2DD4"/>
    <w:rsid w:val="002F36FB"/>
    <w:rsid w:val="00324824"/>
    <w:rsid w:val="00326033"/>
    <w:rsid w:val="003C79CE"/>
    <w:rsid w:val="003D5C8D"/>
    <w:rsid w:val="0044542C"/>
    <w:rsid w:val="004E296C"/>
    <w:rsid w:val="004F73CA"/>
    <w:rsid w:val="00582C19"/>
    <w:rsid w:val="005B2FE6"/>
    <w:rsid w:val="005D17DA"/>
    <w:rsid w:val="005F3609"/>
    <w:rsid w:val="00601312"/>
    <w:rsid w:val="006176A8"/>
    <w:rsid w:val="00624AE2"/>
    <w:rsid w:val="00694877"/>
    <w:rsid w:val="006C7645"/>
    <w:rsid w:val="006D010E"/>
    <w:rsid w:val="006D5B64"/>
    <w:rsid w:val="006D6247"/>
    <w:rsid w:val="006E6598"/>
    <w:rsid w:val="006F4B7F"/>
    <w:rsid w:val="00753286"/>
    <w:rsid w:val="007C3786"/>
    <w:rsid w:val="007E64DE"/>
    <w:rsid w:val="007E6FB9"/>
    <w:rsid w:val="0080513C"/>
    <w:rsid w:val="00835932"/>
    <w:rsid w:val="00845711"/>
    <w:rsid w:val="0085158B"/>
    <w:rsid w:val="00855F4D"/>
    <w:rsid w:val="00857666"/>
    <w:rsid w:val="0087221C"/>
    <w:rsid w:val="00890D32"/>
    <w:rsid w:val="008E1DB9"/>
    <w:rsid w:val="00920C02"/>
    <w:rsid w:val="00925CDE"/>
    <w:rsid w:val="00932C13"/>
    <w:rsid w:val="00940775"/>
    <w:rsid w:val="0094271E"/>
    <w:rsid w:val="0094573C"/>
    <w:rsid w:val="00963F3E"/>
    <w:rsid w:val="009A294C"/>
    <w:rsid w:val="009A489C"/>
    <w:rsid w:val="009C5781"/>
    <w:rsid w:val="009E4FCF"/>
    <w:rsid w:val="009F44DB"/>
    <w:rsid w:val="00A35B32"/>
    <w:rsid w:val="00A76AD3"/>
    <w:rsid w:val="00AA703B"/>
    <w:rsid w:val="00AC5C66"/>
    <w:rsid w:val="00AD3D9E"/>
    <w:rsid w:val="00B03BA1"/>
    <w:rsid w:val="00B55011"/>
    <w:rsid w:val="00BE6E97"/>
    <w:rsid w:val="00BE768C"/>
    <w:rsid w:val="00C1096A"/>
    <w:rsid w:val="00C42E13"/>
    <w:rsid w:val="00C8545F"/>
    <w:rsid w:val="00CC7A52"/>
    <w:rsid w:val="00CE2B34"/>
    <w:rsid w:val="00CE5DB3"/>
    <w:rsid w:val="00CF04FA"/>
    <w:rsid w:val="00CF380C"/>
    <w:rsid w:val="00CF791E"/>
    <w:rsid w:val="00D35B40"/>
    <w:rsid w:val="00D45A0C"/>
    <w:rsid w:val="00D563AB"/>
    <w:rsid w:val="00D648AF"/>
    <w:rsid w:val="00D81FB3"/>
    <w:rsid w:val="00DE6392"/>
    <w:rsid w:val="00DE66E1"/>
    <w:rsid w:val="00E02F08"/>
    <w:rsid w:val="00E12D0B"/>
    <w:rsid w:val="00E1600A"/>
    <w:rsid w:val="00E62CE0"/>
    <w:rsid w:val="00E93098"/>
    <w:rsid w:val="00EE3073"/>
    <w:rsid w:val="00F03879"/>
    <w:rsid w:val="00F1730A"/>
    <w:rsid w:val="00F9359E"/>
    <w:rsid w:val="00FA3273"/>
    <w:rsid w:val="00FC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B8"/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791E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76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666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8576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666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rsid w:val="00FA3273"/>
  </w:style>
  <w:style w:type="paragraph" w:styleId="BalloonText">
    <w:name w:val="Balloon Text"/>
    <w:basedOn w:val="Normal"/>
    <w:link w:val="BalloonTextChar"/>
    <w:uiPriority w:val="99"/>
    <w:semiHidden/>
    <w:rsid w:val="009E4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AF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119</Words>
  <Characters>682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Establishing a Destination Management Organisation for the ABSC Area</dc:title>
  <dc:subject/>
  <dc:creator>Mike Crook</dc:creator>
  <cp:keywords/>
  <dc:description/>
  <cp:lastModifiedBy>Joan Currie</cp:lastModifiedBy>
  <cp:revision>3</cp:revision>
  <cp:lastPrinted>2014-09-08T16:33:00Z</cp:lastPrinted>
  <dcterms:created xsi:type="dcterms:W3CDTF">2015-01-25T10:15:00Z</dcterms:created>
  <dcterms:modified xsi:type="dcterms:W3CDTF">2015-01-25T10:17:00Z</dcterms:modified>
</cp:coreProperties>
</file>