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AC" w:rsidRPr="00DA179B" w:rsidRDefault="003D37AC" w:rsidP="003718E0">
      <w:pPr>
        <w:pStyle w:val="Header"/>
        <w:jc w:val="center"/>
        <w:rPr>
          <w:rFonts w:ascii="Times New Roman" w:hAnsi="Times New Roman" w:cs="Times New Roman"/>
        </w:rPr>
      </w:pPr>
      <w:r w:rsidRPr="00DA179B">
        <w:rPr>
          <w:rFonts w:ascii="Times New Roman" w:hAnsi="Times New Roman" w:cs="Times New Roman"/>
        </w:rPr>
        <w:t>The Dornoch Area Community Interest Company</w:t>
      </w:r>
    </w:p>
    <w:p w:rsidR="003D37AC" w:rsidRDefault="003D37AC" w:rsidP="00147785">
      <w:pPr>
        <w:pStyle w:val="Footer"/>
        <w:jc w:val="center"/>
      </w:pPr>
      <w:r>
        <w:t xml:space="preserve">Company Registered in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>: Registration No 327565</w:t>
      </w:r>
    </w:p>
    <w:p w:rsidR="003D37AC" w:rsidRDefault="003D37AC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D37AC" w:rsidRPr="00DB49E7" w:rsidRDefault="003D37AC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 xml:space="preserve">MINUTE OF DIRECTORS MEETING 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6327DF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April 2016</w:t>
      </w:r>
      <w:r w:rsidRPr="00021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7AC" w:rsidRDefault="003D37AC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Present</w:t>
      </w:r>
      <w:r w:rsidRPr="00707750">
        <w:rPr>
          <w:rFonts w:ascii="Times New Roman" w:hAnsi="Times New Roman" w:cs="Times New Roman"/>
          <w:sz w:val="20"/>
          <w:szCs w:val="20"/>
        </w:rPr>
        <w:t xml:space="preserve"> J</w:t>
      </w:r>
      <w:r w:rsidRPr="00DB49E7">
        <w:rPr>
          <w:rFonts w:ascii="Times New Roman" w:hAnsi="Times New Roman" w:cs="Times New Roman"/>
          <w:sz w:val="20"/>
          <w:szCs w:val="20"/>
        </w:rPr>
        <w:t>oan Bishop (JB)</w:t>
      </w:r>
      <w:r>
        <w:rPr>
          <w:rFonts w:ascii="Times New Roman" w:hAnsi="Times New Roman" w:cs="Times New Roman"/>
          <w:sz w:val="20"/>
          <w:szCs w:val="20"/>
        </w:rPr>
        <w:t xml:space="preserve">, Anne Coombs (AC), Cllr </w:t>
      </w:r>
      <w:r w:rsidRPr="00DB49E7">
        <w:rPr>
          <w:rFonts w:ascii="Times New Roman" w:hAnsi="Times New Roman" w:cs="Times New Roman"/>
          <w:sz w:val="20"/>
          <w:szCs w:val="20"/>
        </w:rPr>
        <w:t>Jim McGillivray (JMcG)</w:t>
      </w:r>
      <w:r>
        <w:rPr>
          <w:rFonts w:ascii="Times New Roman" w:hAnsi="Times New Roman" w:cs="Times New Roman"/>
          <w:sz w:val="20"/>
          <w:szCs w:val="20"/>
        </w:rPr>
        <w:t>, Alison MacWilliam (AMcW) Lucy Williams (LW)</w:t>
      </w:r>
    </w:p>
    <w:p w:rsidR="003D37AC" w:rsidRDefault="003D37AC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Apologies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93C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James Dillon (JD), Jacqui Hamblin (JH), Steven Mure (SM), Vanessa Williamson (VW)</w:t>
      </w:r>
    </w:p>
    <w:p w:rsidR="003D37AC" w:rsidRDefault="003D37AC" w:rsidP="00021447">
      <w:pPr>
        <w:pStyle w:val="Header"/>
        <w:rPr>
          <w:rFonts w:ascii="Palatino Linotype" w:hAnsi="Palatino Linotype" w:cs="Palatino Linotype"/>
          <w:sz w:val="20"/>
          <w:szCs w:val="20"/>
        </w:rPr>
      </w:pP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6378"/>
        <w:gridCol w:w="1905"/>
      </w:tblGrid>
      <w:tr w:rsidR="003D37AC" w:rsidRPr="00695C39" w:rsidTr="001C12B3">
        <w:trPr>
          <w:trHeight w:val="407"/>
        </w:trPr>
        <w:tc>
          <w:tcPr>
            <w:tcW w:w="1986" w:type="dxa"/>
          </w:tcPr>
          <w:p w:rsidR="003D37AC" w:rsidRPr="00DB49E7" w:rsidRDefault="003D37AC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Item</w:t>
            </w:r>
          </w:p>
        </w:tc>
        <w:tc>
          <w:tcPr>
            <w:tcW w:w="6378" w:type="dxa"/>
          </w:tcPr>
          <w:p w:rsidR="003D37AC" w:rsidRPr="00DB49E7" w:rsidRDefault="003D37AC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Point of Information/Discussion/Decision</w:t>
            </w:r>
          </w:p>
        </w:tc>
        <w:tc>
          <w:tcPr>
            <w:tcW w:w="1905" w:type="dxa"/>
          </w:tcPr>
          <w:p w:rsidR="003D37AC" w:rsidRPr="00DB49E7" w:rsidRDefault="003D37AC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Action</w:t>
            </w:r>
          </w:p>
        </w:tc>
      </w:tr>
      <w:tr w:rsidR="003D37AC" w:rsidRPr="00DB49E7" w:rsidTr="001C12B3">
        <w:trPr>
          <w:trHeight w:val="800"/>
        </w:trPr>
        <w:tc>
          <w:tcPr>
            <w:tcW w:w="1986" w:type="dxa"/>
          </w:tcPr>
          <w:p w:rsidR="003D37AC" w:rsidRPr="00DB49E7" w:rsidRDefault="003D37AC" w:rsidP="0002144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Minute of Meeting 9</w:t>
            </w:r>
            <w:r w:rsidRPr="000214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</w:t>
            </w:r>
          </w:p>
        </w:tc>
        <w:tc>
          <w:tcPr>
            <w:tcW w:w="6378" w:type="dxa"/>
          </w:tcPr>
          <w:p w:rsidR="003D37AC" w:rsidRPr="006D7A93" w:rsidRDefault="003D37AC" w:rsidP="00021447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AMcW, seconded AC</w:t>
            </w:r>
          </w:p>
        </w:tc>
        <w:tc>
          <w:tcPr>
            <w:tcW w:w="1905" w:type="dxa"/>
          </w:tcPr>
          <w:p w:rsidR="003D37AC" w:rsidRDefault="003D37AC" w:rsidP="001C12B3">
            <w:pPr>
              <w:rPr>
                <w:sz w:val="20"/>
                <w:szCs w:val="20"/>
              </w:rPr>
            </w:pPr>
          </w:p>
          <w:p w:rsidR="003D37AC" w:rsidRDefault="003D37AC" w:rsidP="001C12B3">
            <w:pPr>
              <w:rPr>
                <w:sz w:val="20"/>
                <w:szCs w:val="20"/>
              </w:rPr>
            </w:pPr>
          </w:p>
          <w:p w:rsidR="003D37AC" w:rsidRPr="00DB49E7" w:rsidRDefault="003D37AC" w:rsidP="001C12B3">
            <w:pPr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799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Matters Arising</w:t>
            </w:r>
          </w:p>
        </w:tc>
        <w:tc>
          <w:tcPr>
            <w:tcW w:w="6378" w:type="dxa"/>
          </w:tcPr>
          <w:p w:rsidR="003D37AC" w:rsidRDefault="003D37AC" w:rsidP="001C12B3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JB reported some progress in the handover of the New Year Street Party by Yvonne Ross to a subcommittee, first meeting on 19</w:t>
            </w:r>
            <w:r w:rsidRPr="00E06A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  <w:p w:rsidR="003D37AC" w:rsidRDefault="003D37AC" w:rsidP="001C12B3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The Music Festival leaflet has been printed and is being distributed,</w:t>
            </w:r>
          </w:p>
          <w:p w:rsidR="003D37AC" w:rsidRDefault="003D37AC" w:rsidP="001C12B3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JB has commented in support of the plans for UHI accommodation.</w:t>
            </w:r>
          </w:p>
        </w:tc>
        <w:tc>
          <w:tcPr>
            <w:tcW w:w="1905" w:type="dxa"/>
          </w:tcPr>
          <w:p w:rsidR="003D37AC" w:rsidRDefault="003D37AC" w:rsidP="001C12B3">
            <w:pPr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1030"/>
        </w:trPr>
        <w:tc>
          <w:tcPr>
            <w:tcW w:w="1986" w:type="dxa"/>
            <w:tcBorders>
              <w:top w:val="dotted" w:sz="4" w:space="0" w:color="auto"/>
            </w:tcBorders>
          </w:tcPr>
          <w:p w:rsidR="003D37AC" w:rsidRPr="008F319B" w:rsidRDefault="003D37AC" w:rsidP="001C12B3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>3. Membership &amp; Stakeholder applications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New stakeholders, Sam Somerville, Sam’s Bike Shed and Kelly Mackay, Gifted. 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3D37AC" w:rsidRPr="00DB49E7" w:rsidTr="000D1683">
        <w:trPr>
          <w:trHeight w:val="4214"/>
        </w:trPr>
        <w:tc>
          <w:tcPr>
            <w:tcW w:w="1986" w:type="dxa"/>
            <w:tcBorders>
              <w:top w:val="dotted" w:sz="4" w:space="0" w:color="auto"/>
            </w:tcBorders>
          </w:tcPr>
          <w:p w:rsidR="003D37AC" w:rsidRPr="008F319B" w:rsidRDefault="003D37AC" w:rsidP="001C12B3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2016 Year Plan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training programme continues on schedule with further World Host courses next month and first in-house delivery of Dornoch Ambassadors course to members of the community on 25</w:t>
            </w:r>
            <w:r w:rsidRPr="003718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A949 Signage. Several setups were circulated prior to the meeting.  It was decided to suggest a pale grey background with a darker image of only the Cathedral on the right side with lettering of either black or white.  Icons should include M for museums and i for Information to go before Carnegie Courthouse.  JB to circulate improved setups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Trail leaflets. LW presented 2alternative formats for the Walk leaflet.  She is to email it to AMcW for proof reading and to AC for map/text compatibility. AC has completed a first draft text for the Fishing leaflet and will send to AMcW for improvement.   Whisky leaflet is progressing. 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 Staff in post now at Visitor Centre. A 3rd member will share work over the summer.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LW, AC AMcW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1695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Whisky Festival Review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meetings of the subcommittee have taken place.  It is hoped to book Charlie MacLean of ‘Angel’s Share’ fame for a tasting session prior to the film at Balblair, a Gala dinner at Links House and whisky master class on Saturday.  3 Gala dinners are planned on the opening night.  A marquee has been booked for grand tasting on Saturday afternoon and ceilidh hosted by Jimmy Macdonald with hog roast in the evening.  JH has researched coach hire, AC to confirm a minibus for the Archaeology trip.  LW to include dates in media news post in very near future.  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37AC" w:rsidRPr="00DB49E7" w:rsidTr="004C2110">
        <w:trPr>
          <w:trHeight w:val="902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Visit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Scotland</w:t>
                </w:r>
              </w:smartTag>
            </w:smartTag>
            <w:r>
              <w:rPr>
                <w:sz w:val="20"/>
                <w:szCs w:val="20"/>
              </w:rPr>
              <w:t xml:space="preserve"> Growth Fund</w:t>
            </w:r>
          </w:p>
        </w:tc>
        <w:tc>
          <w:tcPr>
            <w:tcW w:w="6378" w:type="dxa"/>
          </w:tcPr>
          <w:p w:rsidR="003D37AC" w:rsidRDefault="003D37AC" w:rsidP="004C211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 in discussion with Gillian Learmouth about the final report for Visit Scotland Growth Fund.  The self catering analysis showa shoulder month figures have improved although the summer period showed a reduction in occupancy.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</w:tr>
      <w:tr w:rsidR="003D37AC" w:rsidRPr="00DB49E7" w:rsidTr="009A06DE">
        <w:trPr>
          <w:trHeight w:val="3534"/>
        </w:trPr>
        <w:tc>
          <w:tcPr>
            <w:tcW w:w="1986" w:type="dxa"/>
          </w:tcPr>
          <w:p w:rsidR="003D37AC" w:rsidRDefault="003D37AC" w:rsidP="004C211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CCF</w:t>
            </w:r>
          </w:p>
        </w:tc>
        <w:tc>
          <w:tcPr>
            <w:tcW w:w="6378" w:type="dxa"/>
          </w:tcPr>
          <w:p w:rsidR="003D37AC" w:rsidRDefault="003D37AC" w:rsidP="001C12B3">
            <w:pPr>
              <w:rPr>
                <w:sz w:val="20"/>
                <w:szCs w:val="20"/>
                <w:u w:val="single"/>
              </w:rPr>
            </w:pPr>
          </w:p>
          <w:p w:rsidR="003D37AC" w:rsidRPr="004C2110" w:rsidRDefault="003D37AC" w:rsidP="004C2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C2110"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>. W</w:t>
            </w:r>
            <w:r w:rsidRPr="004C2110">
              <w:rPr>
                <w:sz w:val="20"/>
                <w:szCs w:val="20"/>
              </w:rPr>
              <w:t xml:space="preserve">ork continues to improve self catering section </w:t>
            </w:r>
            <w:r>
              <w:rPr>
                <w:sz w:val="20"/>
                <w:szCs w:val="20"/>
              </w:rPr>
              <w:t>and</w:t>
            </w:r>
            <w:r w:rsidRPr="004C2110">
              <w:rPr>
                <w:sz w:val="20"/>
                <w:szCs w:val="20"/>
              </w:rPr>
              <w:t xml:space="preserve"> now 44 self catering properties on web site.  AMcW</w:t>
            </w:r>
            <w:r>
              <w:rPr>
                <w:sz w:val="20"/>
                <w:szCs w:val="20"/>
              </w:rPr>
              <w:t xml:space="preserve"> &amp; JH</w:t>
            </w:r>
            <w:r w:rsidRPr="004C2110">
              <w:rPr>
                <w:sz w:val="20"/>
                <w:szCs w:val="20"/>
              </w:rPr>
              <w:t xml:space="preserve"> to look at other areas of web site to consider improvement</w:t>
            </w:r>
            <w:r>
              <w:rPr>
                <w:sz w:val="20"/>
                <w:szCs w:val="20"/>
              </w:rPr>
              <w:t>, especially the Do, Do More, Enjoy sections</w:t>
            </w:r>
            <w:r w:rsidRPr="004C2110">
              <w:rPr>
                <w:sz w:val="20"/>
                <w:szCs w:val="20"/>
              </w:rPr>
              <w:t>.</w:t>
            </w:r>
          </w:p>
          <w:p w:rsidR="003D37AC" w:rsidRDefault="003D37AC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4C2110">
              <w:rPr>
                <w:sz w:val="20"/>
                <w:szCs w:val="20"/>
              </w:rPr>
              <w:t>Signage</w:t>
            </w:r>
            <w:r>
              <w:rPr>
                <w:sz w:val="20"/>
                <w:szCs w:val="20"/>
              </w:rPr>
              <w:t xml:space="preserve"> See above for A949 signage. Footpath signage; the consensus was that green post and signs white writing was the best option.</w:t>
            </w:r>
          </w:p>
          <w:p w:rsidR="003D37AC" w:rsidRPr="004C2110" w:rsidRDefault="003D37AC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4C2110">
              <w:rPr>
                <w:sz w:val="20"/>
                <w:szCs w:val="20"/>
              </w:rPr>
              <w:t>Leaflets See above</w:t>
            </w:r>
          </w:p>
          <w:p w:rsidR="003D37AC" w:rsidRDefault="003D37AC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4C2110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 xml:space="preserve"> See above.</w:t>
            </w:r>
          </w:p>
          <w:p w:rsidR="003D37AC" w:rsidRDefault="003D37AC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VC staff  See above.</w:t>
            </w:r>
          </w:p>
          <w:p w:rsidR="003D37AC" w:rsidRDefault="003D37AC" w:rsidP="009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Pr="009A06DE">
              <w:rPr>
                <w:sz w:val="20"/>
                <w:szCs w:val="20"/>
              </w:rPr>
              <w:t>400 years of golf</w:t>
            </w:r>
            <w:r>
              <w:rPr>
                <w:sz w:val="20"/>
                <w:szCs w:val="20"/>
              </w:rPr>
              <w:t xml:space="preserve"> AC reported Fibre Fest successful.  The tartan product competition winners included a local person.  JB reported RDGC open day poorly supported, due to (requested) late publicity.</w:t>
            </w:r>
          </w:p>
          <w:p w:rsidR="003D37AC" w:rsidRDefault="003D37AC" w:rsidP="009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NC 500 LW reported continued contact with NC 500 with several of Dornoch media presentations now on their website.</w:t>
            </w:r>
          </w:p>
          <w:p w:rsidR="003D37AC" w:rsidRPr="00D4163D" w:rsidRDefault="003D37AC" w:rsidP="009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The annual report is being prepared by JB.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AMcW/JH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JB</w:t>
            </w:r>
          </w:p>
        </w:tc>
      </w:tr>
      <w:tr w:rsidR="003D37AC" w:rsidRPr="00DB49E7" w:rsidTr="007C00BE">
        <w:trPr>
          <w:trHeight w:val="722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Business Group &amp; Advisory Panel</w:t>
            </w:r>
          </w:p>
        </w:tc>
        <w:tc>
          <w:tcPr>
            <w:tcW w:w="6378" w:type="dxa"/>
          </w:tcPr>
          <w:p w:rsidR="003D37AC" w:rsidRPr="00221BBC" w:rsidRDefault="003D37AC" w:rsidP="009A06D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BGAP breakfast meeting at Grannie’s  - very disappointing turnout. Invoiced membership now over £19k, but some businesses have yet to confirm renewal.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3D37AC" w:rsidRPr="00DB49E7" w:rsidTr="001C12B3">
        <w:trPr>
          <w:trHeight w:val="650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.Financial Statement</w:t>
            </w:r>
          </w:p>
        </w:tc>
        <w:tc>
          <w:tcPr>
            <w:tcW w:w="6378" w:type="dxa"/>
          </w:tcPr>
          <w:p w:rsidR="003D37AC" w:rsidRDefault="003D37AC" w:rsidP="001C12B3">
            <w:pPr>
              <w:rPr>
                <w:sz w:val="20"/>
                <w:szCs w:val="20"/>
              </w:rPr>
            </w:pPr>
          </w:p>
          <w:p w:rsidR="003D37AC" w:rsidRDefault="003D37AC" w:rsidP="00A5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financial statement was reviewed. JD to take over in very near future.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497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MDO Report</w:t>
            </w:r>
          </w:p>
        </w:tc>
        <w:tc>
          <w:tcPr>
            <w:tcW w:w="6378" w:type="dxa"/>
          </w:tcPr>
          <w:p w:rsidR="003D37AC" w:rsidRDefault="003D37AC" w:rsidP="002F66F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was content with the report. JMcG initiated a short discussion on accepting members from out with Dornoch.  It was felt this would be discussed on a case by case basis and taken to the Board for approval. The request 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Dornoch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Town</w:t>
                </w:r>
              </w:smartTag>
            </w:smartTag>
            <w:r>
              <w:rPr>
                <w:sz w:val="20"/>
                <w:szCs w:val="20"/>
              </w:rPr>
              <w:t xml:space="preserve"> and Counrty Lets to include a flat in Brora in the self-catering section was approved.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1340"/>
        </w:trPr>
        <w:tc>
          <w:tcPr>
            <w:tcW w:w="1986" w:type="dxa"/>
          </w:tcPr>
          <w:p w:rsidR="003D37AC" w:rsidRDefault="003D37AC" w:rsidP="002F66F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AOCB</w:t>
            </w:r>
          </w:p>
        </w:tc>
        <w:tc>
          <w:tcPr>
            <w:tcW w:w="6378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JMcG reported that Carnegie Courthouse to open on 8</w:t>
            </w:r>
            <w:r w:rsidRPr="00A50F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June.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to research different bank options to maximise returns,</w:t>
            </w:r>
          </w:p>
          <w:p w:rsidR="003D37AC" w:rsidRDefault="003D37AC" w:rsidP="00A50F7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AMcW reported a very successful UHI Firths and Fjords History conference with complimentary comments from participants.  Participants were accommodated in various Band Bs and hotels in Dornoch.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3D37AC" w:rsidRPr="00DB49E7" w:rsidTr="001C12B3">
        <w:trPr>
          <w:trHeight w:val="460"/>
        </w:trPr>
        <w:tc>
          <w:tcPr>
            <w:tcW w:w="1986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DOMN</w:t>
            </w:r>
          </w:p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3D37AC" w:rsidRDefault="003D37AC" w:rsidP="00A50F7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</w:t>
            </w:r>
            <w:r w:rsidRPr="007E5F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at Whinhill 7-9pm.  </w:t>
            </w:r>
          </w:p>
        </w:tc>
        <w:tc>
          <w:tcPr>
            <w:tcW w:w="1905" w:type="dxa"/>
          </w:tcPr>
          <w:p w:rsidR="003D37AC" w:rsidRDefault="003D37AC" w:rsidP="001C12B3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3D37AC" w:rsidRDefault="003D37AC"/>
    <w:sectPr w:rsidR="003D37AC" w:rsidSect="0034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2C2"/>
    <w:multiLevelType w:val="hybridMultilevel"/>
    <w:tmpl w:val="A1687F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47"/>
    <w:rsid w:val="00021447"/>
    <w:rsid w:val="00072FCD"/>
    <w:rsid w:val="000821A4"/>
    <w:rsid w:val="000D1683"/>
    <w:rsid w:val="00147785"/>
    <w:rsid w:val="001C12B3"/>
    <w:rsid w:val="00221BBC"/>
    <w:rsid w:val="002F66F7"/>
    <w:rsid w:val="003410AB"/>
    <w:rsid w:val="003718E0"/>
    <w:rsid w:val="003D37AC"/>
    <w:rsid w:val="00493C0E"/>
    <w:rsid w:val="004C16C1"/>
    <w:rsid w:val="004C2110"/>
    <w:rsid w:val="006327DF"/>
    <w:rsid w:val="00695C39"/>
    <w:rsid w:val="006D7A93"/>
    <w:rsid w:val="00707750"/>
    <w:rsid w:val="007C00BE"/>
    <w:rsid w:val="007E5FBB"/>
    <w:rsid w:val="00834BBE"/>
    <w:rsid w:val="008A5C78"/>
    <w:rsid w:val="008F319B"/>
    <w:rsid w:val="009A06DE"/>
    <w:rsid w:val="00A50F75"/>
    <w:rsid w:val="00D4163D"/>
    <w:rsid w:val="00DA179B"/>
    <w:rsid w:val="00DA297F"/>
    <w:rsid w:val="00DB49E7"/>
    <w:rsid w:val="00E0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447"/>
    <w:pPr>
      <w:tabs>
        <w:tab w:val="center" w:pos="4153"/>
        <w:tab w:val="right" w:pos="8306"/>
      </w:tabs>
    </w:pPr>
    <w:rPr>
      <w:rFonts w:ascii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447"/>
    <w:rPr>
      <w:rFonts w:ascii="Verdana" w:eastAsia="Times New Roman" w:hAnsi="Verdana" w:cs="Verdana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21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4778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78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677</Words>
  <Characters>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Joan Bishop</cp:lastModifiedBy>
  <cp:revision>4</cp:revision>
  <dcterms:created xsi:type="dcterms:W3CDTF">2016-04-10T14:09:00Z</dcterms:created>
  <dcterms:modified xsi:type="dcterms:W3CDTF">2016-05-03T10:48:00Z</dcterms:modified>
</cp:coreProperties>
</file>