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0F" w:rsidRPr="00097290" w:rsidRDefault="003D2A0F">
      <w:pPr>
        <w:rPr>
          <w:rFonts w:ascii="Arial" w:hAnsi="Arial" w:cs="Arial"/>
          <w:b/>
          <w:bCs/>
          <w:sz w:val="28"/>
          <w:szCs w:val="28"/>
        </w:rPr>
      </w:pPr>
      <w:r w:rsidRPr="00097290">
        <w:rPr>
          <w:rFonts w:ascii="Arial" w:hAnsi="Arial" w:cs="Arial"/>
          <w:b/>
          <w:bCs/>
          <w:sz w:val="28"/>
          <w:szCs w:val="28"/>
        </w:rPr>
        <w:t>Applica</w:t>
      </w:r>
      <w:r>
        <w:rPr>
          <w:rFonts w:ascii="Arial" w:hAnsi="Arial" w:cs="Arial"/>
          <w:b/>
          <w:bCs/>
          <w:sz w:val="28"/>
          <w:szCs w:val="28"/>
        </w:rPr>
        <w:t>tion for classified advertising</w:t>
      </w:r>
      <w:r w:rsidRPr="00097290">
        <w:rPr>
          <w:rFonts w:ascii="Arial" w:hAnsi="Arial" w:cs="Arial"/>
          <w:b/>
          <w:bCs/>
          <w:sz w:val="28"/>
          <w:szCs w:val="28"/>
        </w:rPr>
        <w:t xml:space="preserve"> on  </w:t>
      </w:r>
      <w:hyperlink r:id="rId6" w:history="1">
        <w:r w:rsidRPr="001B772A">
          <w:rPr>
            <w:rStyle w:val="Hyperlink"/>
            <w:rFonts w:ascii="Arial" w:hAnsi="Arial" w:cs="Arial"/>
            <w:b/>
            <w:bCs/>
            <w:sz w:val="28"/>
            <w:szCs w:val="28"/>
          </w:rPr>
          <w:t>www.dornoch.org.uk</w:t>
        </w:r>
      </w:hyperlink>
      <w:r w:rsidRPr="00432BD5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097290">
        <w:rPr>
          <w:rFonts w:ascii="Arial" w:hAnsi="Arial" w:cs="Arial"/>
          <w:b/>
          <w:bCs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007"/>
      </w:tblGrid>
      <w:tr w:rsidR="003D2A0F" w:rsidRPr="006E54F6">
        <w:tc>
          <w:tcPr>
            <w:tcW w:w="2235" w:type="dxa"/>
          </w:tcPr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>NAME:</w:t>
            </w: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07" w:type="dxa"/>
          </w:tcPr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</w:tr>
      <w:tr w:rsidR="003D2A0F" w:rsidRPr="006E54F6">
        <w:trPr>
          <w:trHeight w:val="446"/>
        </w:trPr>
        <w:tc>
          <w:tcPr>
            <w:tcW w:w="2235" w:type="dxa"/>
          </w:tcPr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>EMAIL:</w:t>
            </w: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07" w:type="dxa"/>
          </w:tcPr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</w:tr>
      <w:tr w:rsidR="003D2A0F" w:rsidRPr="006E54F6">
        <w:tc>
          <w:tcPr>
            <w:tcW w:w="2235" w:type="dxa"/>
          </w:tcPr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>PHONE:</w:t>
            </w: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07" w:type="dxa"/>
          </w:tcPr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</w:tr>
      <w:tr w:rsidR="003D2A0F" w:rsidRPr="006E54F6">
        <w:tc>
          <w:tcPr>
            <w:tcW w:w="2235" w:type="dxa"/>
          </w:tcPr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>ADDRESS:</w:t>
            </w: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07" w:type="dxa"/>
          </w:tcPr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</w:tr>
      <w:tr w:rsidR="003D2A0F" w:rsidRPr="006E54F6">
        <w:tc>
          <w:tcPr>
            <w:tcW w:w="2235" w:type="dxa"/>
          </w:tcPr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 xml:space="preserve">TYPE OF ITEM </w:t>
            </w: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07" w:type="dxa"/>
          </w:tcPr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</w:tr>
      <w:tr w:rsidR="003D2A0F" w:rsidRPr="006E54F6">
        <w:tc>
          <w:tcPr>
            <w:tcW w:w="2235" w:type="dxa"/>
          </w:tcPr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>IMAGE INCLUDED:</w:t>
            </w: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>(put X)</w:t>
            </w:r>
          </w:p>
        </w:tc>
        <w:tc>
          <w:tcPr>
            <w:tcW w:w="7007" w:type="dxa"/>
          </w:tcPr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  <w:lang w:eastAsia="en-GB"/>
              </w:rPr>
              <w:pict>
                <v:rect id="Rectangle 7" o:spid="_x0000_s1026" style="position:absolute;margin-left:176.25pt;margin-top:2.95pt;width:24pt;height:21pt;z-index:251655680;visibility:visible;mso-position-horizontal-relative:text;mso-position-vertical-relative:text;v-text-anchor:middle" filled="f" strokeweight="2pt"/>
              </w:pict>
            </w:r>
            <w:r>
              <w:rPr>
                <w:noProof/>
                <w:lang w:eastAsia="en-GB"/>
              </w:rPr>
              <w:pict>
                <v:rect id="Rectangle 6" o:spid="_x0000_s1027" style="position:absolute;margin-left:56.25pt;margin-top:2.95pt;width:24.75pt;height:21pt;z-index:251654656;visibility:visible;mso-position-horizontal-relative:text;mso-position-vertical-relative:text;v-text-anchor:middle" filled="f" strokeweight="2pt"/>
              </w:pict>
            </w:r>
            <w:r w:rsidRPr="006E54F6">
              <w:rPr>
                <w:b/>
                <w:bCs/>
              </w:rPr>
              <w:t xml:space="preserve">YES                                     NO  </w:t>
            </w:r>
          </w:p>
        </w:tc>
      </w:tr>
      <w:tr w:rsidR="003D2A0F" w:rsidRPr="006E54F6">
        <w:tc>
          <w:tcPr>
            <w:tcW w:w="2235" w:type="dxa"/>
          </w:tcPr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 xml:space="preserve">FOR: (put X)    </w:t>
            </w:r>
          </w:p>
        </w:tc>
        <w:tc>
          <w:tcPr>
            <w:tcW w:w="7007" w:type="dxa"/>
          </w:tcPr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  <w:lang w:eastAsia="en-GB"/>
              </w:rPr>
              <w:pict>
                <v:rect id="Rectangle 9" o:spid="_x0000_s1028" style="position:absolute;margin-left:287.25pt;margin-top:5.6pt;width:24pt;height:15pt;z-index:251657728;visibility:visible;mso-position-horizontal-relative:text;mso-position-vertical-relative:text;v-text-anchor:middle" filled="f" strokeweight="2pt"/>
              </w:pict>
            </w:r>
            <w:r>
              <w:rPr>
                <w:noProof/>
                <w:lang w:eastAsia="en-GB"/>
              </w:rPr>
              <w:pict>
                <v:rect id="Rectangle 8" o:spid="_x0000_s1029" style="position:absolute;margin-left:176.25pt;margin-top:5.6pt;width:24pt;height:15pt;z-index:251656704;visibility:visible;mso-position-horizontal-relative:text;mso-position-vertical-relative:text;v-text-anchor:middle" filled="f" strokeweight="2pt"/>
              </w:pict>
            </w:r>
            <w:r>
              <w:rPr>
                <w:noProof/>
                <w:lang w:eastAsia="en-GB"/>
              </w:rPr>
              <w:pict>
                <v:rect id="Rectangle 10" o:spid="_x0000_s1030" style="position:absolute;margin-left:56.25pt;margin-top:5.6pt;width:24pt;height:15pt;z-index:251658752;visibility:visible;mso-position-horizontal-relative:text;mso-position-vertical-relative:text;v-text-anchor:middle" filled="f" strokeweight="2pt"/>
              </w:pict>
            </w:r>
            <w:r w:rsidRPr="006E54F6">
              <w:rPr>
                <w:b/>
                <w:bCs/>
              </w:rPr>
              <w:t xml:space="preserve">1 month  </w:t>
            </w:r>
            <w:r w:rsidRPr="006E54F6">
              <w:rPr>
                <w:b/>
                <w:bCs/>
              </w:rPr>
              <w:tab/>
            </w:r>
            <w:r w:rsidRPr="006E54F6">
              <w:rPr>
                <w:b/>
                <w:bCs/>
              </w:rPr>
              <w:tab/>
              <w:t xml:space="preserve">2 months </w:t>
            </w:r>
            <w:r w:rsidRPr="006E54F6">
              <w:rPr>
                <w:b/>
                <w:bCs/>
              </w:rPr>
              <w:tab/>
            </w:r>
            <w:r w:rsidRPr="006E54F6">
              <w:rPr>
                <w:b/>
                <w:bCs/>
              </w:rPr>
              <w:tab/>
              <w:t xml:space="preserve">3 months  </w:t>
            </w: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  <w:noProof/>
                <w:lang w:eastAsia="en-GB"/>
              </w:rPr>
            </w:pPr>
          </w:p>
        </w:tc>
      </w:tr>
      <w:tr w:rsidR="003D2A0F" w:rsidRPr="006E54F6">
        <w:tc>
          <w:tcPr>
            <w:tcW w:w="9242" w:type="dxa"/>
            <w:gridSpan w:val="2"/>
          </w:tcPr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>TEXT: (No more than 70 words)</w:t>
            </w: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  <w:r w:rsidRPr="006E54F6">
              <w:rPr>
                <w:b/>
                <w:bCs/>
              </w:rPr>
              <w:t xml:space="preserve"> </w:t>
            </w: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  <w:p w:rsidR="003D2A0F" w:rsidRPr="006E54F6" w:rsidRDefault="003D2A0F" w:rsidP="006E54F6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3D2A0F" w:rsidRDefault="003D2A0F" w:rsidP="004C5A90">
      <w:pPr>
        <w:pStyle w:val="NoSpacing"/>
      </w:pPr>
      <w:r>
        <w:t xml:space="preserve">Payable by Cash or </w:t>
      </w:r>
      <w:r w:rsidRPr="005D21DE">
        <w:t>Cheque  to: Dornoch Area Community Interest Company</w:t>
      </w:r>
      <w:r>
        <w:t>.</w:t>
      </w:r>
    </w:p>
    <w:p w:rsidR="003D2A0F" w:rsidRDefault="003D2A0F" w:rsidP="004C5A90">
      <w:pPr>
        <w:pStyle w:val="NoSpacing"/>
      </w:pPr>
      <w:r>
        <w:t xml:space="preserve">Please return form to Service Point, Court House, </w:t>
      </w:r>
      <w:smartTag w:uri="urn:schemas-microsoft-com:office:smarttags" w:element="address">
        <w:smartTag w:uri="urn:schemas-microsoft-com:office:smarttags" w:element="Street">
          <w:r>
            <w:t>Castle Street</w:t>
          </w:r>
        </w:smartTag>
        <w:r>
          <w:t xml:space="preserve">, </w:t>
        </w:r>
        <w:smartTag w:uri="urn:schemas-microsoft-com:office:smarttags" w:element="City">
          <w:r>
            <w:t>Dornoch</w:t>
          </w:r>
        </w:smartTag>
        <w:r>
          <w:t xml:space="preserve"> </w:t>
        </w:r>
        <w:smartTag w:uri="urn:schemas-microsoft-com:office:smarttags" w:element="PostalCode">
          <w:r>
            <w:t>IV25 3FD</w:t>
          </w:r>
        </w:smartTag>
      </w:smartTag>
    </w:p>
    <w:p w:rsidR="003D2A0F" w:rsidRPr="005D21DE" w:rsidRDefault="003D2A0F" w:rsidP="004C5A90">
      <w:pPr>
        <w:pStyle w:val="NoSpacing"/>
      </w:pPr>
    </w:p>
    <w:p w:rsidR="003D2A0F" w:rsidRDefault="003D2A0F" w:rsidP="005D21DE">
      <w:r>
        <w:rPr>
          <w:noProof/>
          <w:lang w:eastAsia="en-GB"/>
        </w:rPr>
        <w:pict>
          <v:rect id="Rectangle 14" o:spid="_x0000_s1031" style="position:absolute;margin-left:246.75pt;margin-top:19.05pt;width:23.25pt;height:21pt;z-index:251660800;visibility:visible;v-text-anchor:middle" filled="f" strokeweight="2pt"/>
        </w:pict>
      </w:r>
      <w:r>
        <w:rPr>
          <w:noProof/>
          <w:lang w:eastAsia="en-GB"/>
        </w:rPr>
        <w:pict>
          <v:rect id="Rectangle 12" o:spid="_x0000_s1032" style="position:absolute;margin-left:144.75pt;margin-top:19.05pt;width:23.25pt;height:21pt;z-index:251659776;visibility:visible;v-text-anchor:middle" filled="f" strokeweight="2pt"/>
        </w:pict>
      </w:r>
      <w:bookmarkStart w:id="0" w:name="_GoBack"/>
      <w:bookmarkEnd w:id="0"/>
      <w:r>
        <w:t>Signature:………………………………………………………………………….. Date:………………………………………</w:t>
      </w:r>
    </w:p>
    <w:p w:rsidR="003D2A0F" w:rsidRDefault="003D2A0F" w:rsidP="005D21DE">
      <w:pPr>
        <w:ind w:left="-1418" w:right="-1440"/>
      </w:pPr>
      <w:r>
        <w:t xml:space="preserve">                             Receipt required  (put X)    YES                                  NO   </w:t>
      </w:r>
    </w:p>
    <w:p w:rsidR="003D2A0F" w:rsidRDefault="003D2A0F" w:rsidP="005D21DE">
      <w:pPr>
        <w:ind w:left="-1418" w:right="-1440"/>
      </w:pPr>
      <w:r>
        <w:t>____________________________________________________________________________________________________________</w:t>
      </w:r>
    </w:p>
    <w:p w:rsidR="003D2A0F" w:rsidRPr="00432BD5" w:rsidRDefault="003D2A0F" w:rsidP="0017612E">
      <w:pPr>
        <w:jc w:val="center"/>
        <w:rPr>
          <w:rFonts w:ascii="Arial" w:hAnsi="Arial" w:cs="Arial"/>
          <w:sz w:val="24"/>
          <w:szCs w:val="24"/>
        </w:rPr>
      </w:pPr>
      <w:r w:rsidRPr="00ED37BA">
        <w:rPr>
          <w:rFonts w:ascii="Arial" w:hAnsi="Arial" w:cs="Arial"/>
          <w:b/>
          <w:bCs/>
          <w:sz w:val="24"/>
          <w:szCs w:val="24"/>
        </w:rPr>
        <w:t xml:space="preserve">RECEIPT FOR PAYMENT OF </w:t>
      </w:r>
      <w:smartTag w:uri="urn:schemas-microsoft-com:office:smarttags" w:element="stockticker">
        <w:r>
          <w:rPr>
            <w:rFonts w:ascii="Arial" w:hAnsi="Arial" w:cs="Arial"/>
            <w:b/>
            <w:bCs/>
            <w:sz w:val="24"/>
            <w:szCs w:val="24"/>
          </w:rPr>
          <w:t>ONE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D37BA">
        <w:rPr>
          <w:rFonts w:ascii="Arial" w:hAnsi="Arial" w:cs="Arial"/>
          <w:b/>
          <w:bCs/>
          <w:sz w:val="24"/>
          <w:szCs w:val="24"/>
        </w:rPr>
        <w:t>CLASSIFIED ADVERTISEMENT ON</w:t>
      </w:r>
      <w:r w:rsidRPr="0017612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stockticker">
        <w:r w:rsidRPr="00DA1E63">
          <w:rPr>
            <w:rFonts w:ascii="Arial" w:hAnsi="Arial" w:cs="Arial"/>
            <w:sz w:val="24"/>
            <w:szCs w:val="24"/>
          </w:rPr>
          <w:t>WWW</w:t>
        </w:r>
      </w:smartTag>
      <w:r w:rsidRPr="00DA1E63">
        <w:rPr>
          <w:rFonts w:ascii="Arial" w:hAnsi="Arial" w:cs="Arial"/>
          <w:sz w:val="24"/>
          <w:szCs w:val="24"/>
        </w:rPr>
        <w:t>.DORNOCH.</w:t>
      </w:r>
      <w:smartTag w:uri="urn:schemas-microsoft-com:office:smarttags" w:element="stockticker">
        <w:r w:rsidRPr="00DA1E63">
          <w:rPr>
            <w:rFonts w:ascii="Arial" w:hAnsi="Arial" w:cs="Arial"/>
            <w:sz w:val="24"/>
            <w:szCs w:val="24"/>
          </w:rPr>
          <w:t>ORG</w:t>
        </w:r>
      </w:smartTag>
      <w:r>
        <w:rPr>
          <w:rFonts w:ascii="Arial" w:hAnsi="Arial" w:cs="Arial"/>
          <w:sz w:val="24"/>
          <w:szCs w:val="24"/>
        </w:rPr>
        <w:t>.UK</w:t>
      </w:r>
    </w:p>
    <w:p w:rsidR="003D2A0F" w:rsidRPr="0017612E" w:rsidRDefault="003D2A0F" w:rsidP="00FF7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NAME:……………………………………DATE:………………..PAID………………..</w:t>
      </w:r>
    </w:p>
    <w:p w:rsidR="003D2A0F" w:rsidRDefault="003D2A0F">
      <w:r>
        <w:t>To payment  for 1 classified advertisment on</w:t>
      </w:r>
      <w:r w:rsidRPr="00432BD5">
        <w:t xml:space="preserve"> </w:t>
      </w:r>
      <w:r w:rsidRPr="00DA1E63">
        <w:t xml:space="preserve">www. </w:t>
      </w:r>
      <w:r>
        <w:t xml:space="preserve">dornoch.org.uk website at £3.60 per month </w:t>
      </w:r>
    </w:p>
    <w:p w:rsidR="003D2A0F" w:rsidRDefault="003D2A0F">
      <w:r>
        <w:t>WEEK OF INSERT:…………………………………………….          AMOUNT PAID:…………………………………….</w:t>
      </w:r>
    </w:p>
    <w:sectPr w:rsidR="003D2A0F" w:rsidSect="001965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0F" w:rsidRDefault="003D2A0F" w:rsidP="0017612E">
      <w:pPr>
        <w:spacing w:after="0" w:line="240" w:lineRule="auto"/>
      </w:pPr>
      <w:r>
        <w:separator/>
      </w:r>
    </w:p>
  </w:endnote>
  <w:endnote w:type="continuationSeparator" w:id="0">
    <w:p w:rsidR="003D2A0F" w:rsidRDefault="003D2A0F" w:rsidP="0017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0F" w:rsidRPr="006E67EF" w:rsidRDefault="003D2A0F" w:rsidP="006E67EF">
    <w:pPr>
      <w:pStyle w:val="Header"/>
      <w:jc w:val="center"/>
      <w:rPr>
        <w:rFonts w:ascii="Arial" w:hAnsi="Arial" w:cs="Arial"/>
        <w:sz w:val="16"/>
        <w:szCs w:val="16"/>
      </w:rPr>
    </w:pPr>
    <w:r w:rsidRPr="006E67EF">
      <w:rPr>
        <w:rFonts w:ascii="Arial" w:hAnsi="Arial" w:cs="Arial"/>
        <w:sz w:val="16"/>
        <w:szCs w:val="16"/>
      </w:rPr>
      <w:t>Dornoch Area Community Interest Company.  Company  No. 327565</w:t>
    </w:r>
  </w:p>
  <w:p w:rsidR="003D2A0F" w:rsidRDefault="003D2A0F" w:rsidP="006E67EF">
    <w:pPr>
      <w:pStyle w:val="Footer"/>
      <w:jc w:val="center"/>
    </w:pPr>
    <w:r w:rsidRPr="006E67EF">
      <w:rPr>
        <w:rFonts w:ascii="Arial" w:hAnsi="Arial" w:cs="Arial"/>
        <w:sz w:val="16"/>
        <w:szCs w:val="16"/>
      </w:rPr>
      <w:t xml:space="preserve">Registered Office: </w:t>
    </w:r>
    <w:r>
      <w:rPr>
        <w:rFonts w:ascii="Arial" w:hAnsi="Arial" w:cs="Arial"/>
        <w:sz w:val="16"/>
        <w:szCs w:val="16"/>
      </w:rPr>
      <w:t>Whinhill, Dornoch IV25 3RW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0F" w:rsidRDefault="003D2A0F" w:rsidP="0017612E">
      <w:pPr>
        <w:spacing w:after="0" w:line="240" w:lineRule="auto"/>
      </w:pPr>
      <w:r>
        <w:separator/>
      </w:r>
    </w:p>
  </w:footnote>
  <w:footnote w:type="continuationSeparator" w:id="0">
    <w:p w:rsidR="003D2A0F" w:rsidRDefault="003D2A0F" w:rsidP="0017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0F" w:rsidRPr="006E67EF" w:rsidRDefault="003D2A0F" w:rsidP="006E67EF">
    <w:pPr>
      <w:pStyle w:val="Header"/>
      <w:jc w:val="center"/>
      <w:rPr>
        <w:rFonts w:ascii="Arial" w:hAnsi="Arial" w:cs="Arial"/>
        <w:sz w:val="16"/>
        <w:szCs w:val="16"/>
      </w:rPr>
    </w:pPr>
    <w:r w:rsidRPr="006E67EF">
      <w:rPr>
        <w:rFonts w:ascii="Arial" w:hAnsi="Arial" w:cs="Arial"/>
        <w:sz w:val="16"/>
        <w:szCs w:val="16"/>
      </w:rPr>
      <w:t>Dornoch Area Community Interest Company.  Company  No. 327565</w:t>
    </w:r>
  </w:p>
  <w:p w:rsidR="003D2A0F" w:rsidRDefault="003D2A0F" w:rsidP="006E67EF">
    <w:pPr>
      <w:pStyle w:val="Header"/>
      <w:jc w:val="center"/>
    </w:pPr>
    <w:r w:rsidRPr="006E67EF">
      <w:rPr>
        <w:rFonts w:ascii="Arial" w:hAnsi="Arial" w:cs="Arial"/>
        <w:sz w:val="16"/>
        <w:szCs w:val="16"/>
      </w:rPr>
      <w:t xml:space="preserve">Registered Office: </w:t>
    </w:r>
    <w:r>
      <w:rPr>
        <w:rFonts w:ascii="Arial" w:hAnsi="Arial" w:cs="Arial"/>
        <w:sz w:val="16"/>
        <w:szCs w:val="16"/>
      </w:rPr>
      <w:t xml:space="preserve">Whinhill,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6"/>
            <w:szCs w:val="16"/>
          </w:rPr>
          <w:t>Dornoch</w:t>
        </w:r>
      </w:smartTag>
      <w:r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PostalCode">
        <w:r>
          <w:rPr>
            <w:rFonts w:ascii="Arial" w:hAnsi="Arial" w:cs="Arial"/>
            <w:sz w:val="16"/>
            <w:szCs w:val="16"/>
          </w:rPr>
          <w:t>IV25 3RW</w:t>
        </w:r>
      </w:smartTag>
    </w:smartTag>
  </w:p>
  <w:p w:rsidR="003D2A0F" w:rsidRDefault="003D2A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290"/>
    <w:rsid w:val="00097290"/>
    <w:rsid w:val="0017612E"/>
    <w:rsid w:val="00196579"/>
    <w:rsid w:val="001B772A"/>
    <w:rsid w:val="00250B60"/>
    <w:rsid w:val="0026104F"/>
    <w:rsid w:val="002D20F8"/>
    <w:rsid w:val="003D2A0F"/>
    <w:rsid w:val="00432BD5"/>
    <w:rsid w:val="004C5A90"/>
    <w:rsid w:val="00533783"/>
    <w:rsid w:val="005D21DE"/>
    <w:rsid w:val="00631166"/>
    <w:rsid w:val="006E54F6"/>
    <w:rsid w:val="006E67EF"/>
    <w:rsid w:val="008076B3"/>
    <w:rsid w:val="00923047"/>
    <w:rsid w:val="00A47F72"/>
    <w:rsid w:val="00AC49A7"/>
    <w:rsid w:val="00CB2765"/>
    <w:rsid w:val="00DA1E63"/>
    <w:rsid w:val="00E047EE"/>
    <w:rsid w:val="00E32F88"/>
    <w:rsid w:val="00ED37BA"/>
    <w:rsid w:val="00FB5C01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7290"/>
    <w:rPr>
      <w:color w:val="0000FF"/>
      <w:u w:val="single"/>
    </w:rPr>
  </w:style>
  <w:style w:type="table" w:styleId="TableGrid">
    <w:name w:val="Table Grid"/>
    <w:basedOn w:val="TableNormal"/>
    <w:uiPriority w:val="99"/>
    <w:rsid w:val="000972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6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2E"/>
  </w:style>
  <w:style w:type="paragraph" w:styleId="Footer">
    <w:name w:val="footer"/>
    <w:basedOn w:val="Normal"/>
    <w:link w:val="FooterChar"/>
    <w:uiPriority w:val="99"/>
    <w:rsid w:val="00176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2E"/>
  </w:style>
  <w:style w:type="paragraph" w:styleId="BalloonText">
    <w:name w:val="Balloon Text"/>
    <w:basedOn w:val="Normal"/>
    <w:link w:val="BalloonTextChar"/>
    <w:uiPriority w:val="99"/>
    <w:semiHidden/>
    <w:rsid w:val="0017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2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C5A9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rnoch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157</Words>
  <Characters>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classified advertising on  www</dc:title>
  <dc:subject/>
  <dc:creator>Judi</dc:creator>
  <cp:keywords/>
  <dc:description/>
  <cp:lastModifiedBy>Joan Currie</cp:lastModifiedBy>
  <cp:revision>2</cp:revision>
  <cp:lastPrinted>2013-03-26T11:56:00Z</cp:lastPrinted>
  <dcterms:created xsi:type="dcterms:W3CDTF">2015-03-12T18:21:00Z</dcterms:created>
  <dcterms:modified xsi:type="dcterms:W3CDTF">2015-03-12T18:21:00Z</dcterms:modified>
</cp:coreProperties>
</file>