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4" w:rsidRPr="00DA179B" w:rsidRDefault="007910E4" w:rsidP="003718E0">
      <w:pPr>
        <w:pStyle w:val="Header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179B">
        <w:rPr>
          <w:rFonts w:ascii="Times New Roman" w:hAnsi="Times New Roman" w:cs="Times New Roman"/>
        </w:rPr>
        <w:t>The Dornoch Area Community Interest Company</w:t>
      </w:r>
    </w:p>
    <w:p w:rsidR="007910E4" w:rsidRDefault="007910E4" w:rsidP="00147785">
      <w:pPr>
        <w:pStyle w:val="Footer"/>
        <w:jc w:val="center"/>
      </w:pPr>
      <w:r>
        <w:t xml:space="preserve">Company Registered in </w:t>
      </w:r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  <w:r>
        <w:t>: Registration No 327565</w:t>
      </w:r>
    </w:p>
    <w:p w:rsidR="007910E4" w:rsidRDefault="007910E4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910E4" w:rsidRPr="00DB49E7" w:rsidRDefault="007910E4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 xml:space="preserve">MINUTE OF DIRECTORS MEETING 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761A0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May 2016</w:t>
      </w:r>
      <w:r w:rsidRPr="000214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0E4" w:rsidRDefault="007910E4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Present</w:t>
      </w:r>
      <w:r w:rsidRPr="00707750">
        <w:rPr>
          <w:rFonts w:ascii="Times New Roman" w:hAnsi="Times New Roman" w:cs="Times New Roman"/>
          <w:sz w:val="20"/>
          <w:szCs w:val="20"/>
        </w:rPr>
        <w:t xml:space="preserve"> J</w:t>
      </w:r>
      <w:r w:rsidRPr="00DB49E7">
        <w:rPr>
          <w:rFonts w:ascii="Times New Roman" w:hAnsi="Times New Roman" w:cs="Times New Roman"/>
          <w:sz w:val="20"/>
          <w:szCs w:val="20"/>
        </w:rPr>
        <w:t>oan Bishop (JB)</w:t>
      </w:r>
      <w:r>
        <w:rPr>
          <w:rFonts w:ascii="Times New Roman" w:hAnsi="Times New Roman" w:cs="Times New Roman"/>
          <w:sz w:val="20"/>
          <w:szCs w:val="20"/>
        </w:rPr>
        <w:t xml:space="preserve">, Anne Coombs (AC), James Dillon (JD), Cllr </w:t>
      </w:r>
      <w:r w:rsidRPr="00DB49E7">
        <w:rPr>
          <w:rFonts w:ascii="Times New Roman" w:hAnsi="Times New Roman" w:cs="Times New Roman"/>
          <w:sz w:val="20"/>
          <w:szCs w:val="20"/>
        </w:rPr>
        <w:t>Jim McGillivray (JMcG)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3C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Jacqui Hamblin (JH), Alison MacWilliam (AMcW) (first hour of meeting)</w:t>
      </w:r>
    </w:p>
    <w:p w:rsidR="007910E4" w:rsidRDefault="007910E4" w:rsidP="00021447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B49E7">
        <w:rPr>
          <w:rFonts w:ascii="Times New Roman" w:hAnsi="Times New Roman" w:cs="Times New Roman"/>
          <w:sz w:val="20"/>
          <w:szCs w:val="20"/>
          <w:u w:val="single"/>
        </w:rPr>
        <w:t>Apologies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00F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Steven Mure (SM), Lucy Williams (LW) Vanessa Williamson (VW)</w:t>
      </w:r>
    </w:p>
    <w:p w:rsidR="007910E4" w:rsidRDefault="007910E4" w:rsidP="00021447">
      <w:pPr>
        <w:pStyle w:val="Header"/>
        <w:rPr>
          <w:rFonts w:ascii="Palatino Linotype" w:hAnsi="Palatino Linotype" w:cs="Palatino Linotype"/>
          <w:sz w:val="20"/>
          <w:szCs w:val="20"/>
        </w:rPr>
      </w:pP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6378"/>
        <w:gridCol w:w="1905"/>
      </w:tblGrid>
      <w:tr w:rsidR="007910E4" w:rsidRPr="00695C39" w:rsidTr="001C12B3">
        <w:trPr>
          <w:trHeight w:val="407"/>
        </w:trPr>
        <w:tc>
          <w:tcPr>
            <w:tcW w:w="1986" w:type="dxa"/>
          </w:tcPr>
          <w:p w:rsidR="007910E4" w:rsidRPr="00DB49E7" w:rsidRDefault="007910E4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Item</w:t>
            </w:r>
          </w:p>
        </w:tc>
        <w:tc>
          <w:tcPr>
            <w:tcW w:w="6378" w:type="dxa"/>
          </w:tcPr>
          <w:p w:rsidR="007910E4" w:rsidRPr="00DB49E7" w:rsidRDefault="007910E4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Point of Information/Discussion/Decision</w:t>
            </w:r>
          </w:p>
        </w:tc>
        <w:tc>
          <w:tcPr>
            <w:tcW w:w="1905" w:type="dxa"/>
          </w:tcPr>
          <w:p w:rsidR="007910E4" w:rsidRPr="00DB49E7" w:rsidRDefault="007910E4" w:rsidP="001C12B3">
            <w:pPr>
              <w:rPr>
                <w:b/>
                <w:bCs/>
              </w:rPr>
            </w:pPr>
            <w:r w:rsidRPr="00DB49E7">
              <w:rPr>
                <w:b/>
                <w:bCs/>
              </w:rPr>
              <w:t>Action</w:t>
            </w:r>
          </w:p>
        </w:tc>
      </w:tr>
      <w:tr w:rsidR="007910E4" w:rsidRPr="00DB49E7" w:rsidTr="001C12B3">
        <w:trPr>
          <w:trHeight w:val="800"/>
        </w:trPr>
        <w:tc>
          <w:tcPr>
            <w:tcW w:w="1986" w:type="dxa"/>
          </w:tcPr>
          <w:p w:rsidR="007910E4" w:rsidRPr="00761A05" w:rsidRDefault="007910E4" w:rsidP="00AF33CC">
            <w:pPr>
              <w:spacing w:before="240"/>
              <w:rPr>
                <w:sz w:val="20"/>
                <w:szCs w:val="20"/>
              </w:rPr>
            </w:pPr>
            <w:r w:rsidRPr="00761A05">
              <w:rPr>
                <w:sz w:val="20"/>
                <w:szCs w:val="20"/>
              </w:rPr>
              <w:t>1. Minute of Meeting 6</w:t>
            </w:r>
            <w:r w:rsidRPr="00761A05">
              <w:rPr>
                <w:sz w:val="20"/>
                <w:szCs w:val="20"/>
                <w:vertAlign w:val="superscript"/>
              </w:rPr>
              <w:t>th</w:t>
            </w:r>
            <w:r w:rsidRPr="00761A05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6378" w:type="dxa"/>
          </w:tcPr>
          <w:p w:rsidR="007910E4" w:rsidRPr="006D7A93" w:rsidRDefault="007910E4" w:rsidP="00021447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AMcW, seconded </w:t>
            </w:r>
            <w:r w:rsidRPr="00DB49E7">
              <w:rPr>
                <w:sz w:val="20"/>
                <w:szCs w:val="20"/>
              </w:rPr>
              <w:t>JMcG</w:t>
            </w:r>
          </w:p>
        </w:tc>
        <w:tc>
          <w:tcPr>
            <w:tcW w:w="1905" w:type="dxa"/>
          </w:tcPr>
          <w:p w:rsidR="007910E4" w:rsidRDefault="007910E4" w:rsidP="001C12B3">
            <w:pPr>
              <w:rPr>
                <w:sz w:val="20"/>
                <w:szCs w:val="20"/>
              </w:rPr>
            </w:pPr>
          </w:p>
          <w:p w:rsidR="007910E4" w:rsidRDefault="007910E4" w:rsidP="001C12B3">
            <w:pPr>
              <w:rPr>
                <w:sz w:val="20"/>
                <w:szCs w:val="20"/>
              </w:rPr>
            </w:pPr>
          </w:p>
          <w:p w:rsidR="007910E4" w:rsidRPr="00DB49E7" w:rsidRDefault="007910E4" w:rsidP="001C12B3">
            <w:pPr>
              <w:rPr>
                <w:sz w:val="20"/>
                <w:szCs w:val="20"/>
              </w:rPr>
            </w:pPr>
          </w:p>
        </w:tc>
      </w:tr>
      <w:tr w:rsidR="007910E4" w:rsidRPr="00DB49E7" w:rsidTr="001C12B3">
        <w:trPr>
          <w:trHeight w:val="799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Matters Arising</w:t>
            </w:r>
          </w:p>
        </w:tc>
        <w:tc>
          <w:tcPr>
            <w:tcW w:w="6378" w:type="dxa"/>
          </w:tcPr>
          <w:p w:rsidR="007910E4" w:rsidRDefault="007910E4" w:rsidP="001C12B3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JB reported plans for Games Night Dance &amp; New Year Street Party underway by new sub-committee </w:t>
            </w:r>
          </w:p>
          <w:p w:rsidR="007910E4" w:rsidRDefault="007910E4" w:rsidP="00AF33CC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Music in May events are been well promoted and leaflet widely circulated.</w:t>
            </w:r>
          </w:p>
        </w:tc>
        <w:tc>
          <w:tcPr>
            <w:tcW w:w="1905" w:type="dxa"/>
          </w:tcPr>
          <w:p w:rsidR="007910E4" w:rsidRDefault="007910E4" w:rsidP="001C12B3">
            <w:pPr>
              <w:rPr>
                <w:sz w:val="20"/>
                <w:szCs w:val="20"/>
              </w:rPr>
            </w:pPr>
          </w:p>
        </w:tc>
      </w:tr>
      <w:tr w:rsidR="007910E4" w:rsidRPr="00DB49E7" w:rsidTr="001C12B3">
        <w:trPr>
          <w:trHeight w:val="1030"/>
        </w:trPr>
        <w:tc>
          <w:tcPr>
            <w:tcW w:w="1986" w:type="dxa"/>
            <w:tcBorders>
              <w:top w:val="dotted" w:sz="4" w:space="0" w:color="auto"/>
            </w:tcBorders>
          </w:tcPr>
          <w:p w:rsidR="007910E4" w:rsidRPr="008F319B" w:rsidRDefault="007910E4" w:rsidP="001C12B3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>3. Membership &amp; Stakeholder applications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new members or stakeholders. 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BA672F">
        <w:trPr>
          <w:trHeight w:val="644"/>
        </w:trPr>
        <w:tc>
          <w:tcPr>
            <w:tcW w:w="1986" w:type="dxa"/>
            <w:tcBorders>
              <w:top w:val="dotted" w:sz="4" w:space="0" w:color="auto"/>
            </w:tcBorders>
          </w:tcPr>
          <w:p w:rsidR="007910E4" w:rsidRPr="008F319B" w:rsidRDefault="007910E4" w:rsidP="00AF33CC">
            <w:pPr>
              <w:spacing w:before="240"/>
              <w:rPr>
                <w:sz w:val="20"/>
                <w:szCs w:val="20"/>
                <w:highlight w:val="yellow"/>
              </w:rPr>
            </w:pPr>
            <w:r w:rsidRPr="008F319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Resignation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VW has resigned from the Board as her work is involving significant travelling which prevents her from attending meetings.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AF33CC">
        <w:trPr>
          <w:trHeight w:val="732"/>
        </w:trPr>
        <w:tc>
          <w:tcPr>
            <w:tcW w:w="1986" w:type="dxa"/>
            <w:tcBorders>
              <w:top w:val="dotted" w:sz="4" w:space="0" w:color="auto"/>
            </w:tcBorders>
          </w:tcPr>
          <w:p w:rsidR="007910E4" w:rsidRPr="008F319B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2016 Year plan May-JUne</w:t>
            </w:r>
          </w:p>
        </w:tc>
        <w:tc>
          <w:tcPr>
            <w:tcW w:w="6378" w:type="dxa"/>
            <w:tcBorders>
              <w:top w:val="dotted" w:sz="4" w:space="0" w:color="auto"/>
            </w:tcBorders>
          </w:tcPr>
          <w:p w:rsidR="007910E4" w:rsidRDefault="007910E4" w:rsidP="00761A05">
            <w:pPr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signage. Meeting arranged this week with Matt Dent of Highland Council to discuss.</w:t>
            </w:r>
          </w:p>
          <w:p w:rsidR="007910E4" w:rsidRDefault="007910E4" w:rsidP="00761A05">
            <w:pPr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 scheme has not met with enthusiasm to date.</w:t>
            </w:r>
          </w:p>
          <w:p w:rsidR="007910E4" w:rsidRDefault="007910E4" w:rsidP="00761A05">
            <w:pPr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will be updated and contributors approached re adverts.</w:t>
            </w:r>
          </w:p>
        </w:tc>
        <w:tc>
          <w:tcPr>
            <w:tcW w:w="1905" w:type="dxa"/>
            <w:tcBorders>
              <w:top w:val="dotted" w:sz="4" w:space="0" w:color="auto"/>
            </w:tcBorders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1C12B3">
        <w:trPr>
          <w:trHeight w:val="1695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Whisky Festival 28-30 Oct 2016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Charlie MacLean of ‘Angel’s Share’ fame has been booked for a tasting session prior to the film at Balblair, a Gala dinner at Links House and whisky master class on Saturday.  3 Gala dinners are planned on the opening night.  A marquee has been booked for grand tasting on Saturday afternoon and ceilidh hosted by Jimmy Macdonald with hog roast in the evening. Distillery tours and a golf competition are planned form the Sunday.  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10E4" w:rsidRPr="00DB49E7" w:rsidTr="004C2110">
        <w:trPr>
          <w:trHeight w:val="902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Visit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Scotland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JB progressing the final report for Visit Scotland Growth Fund.  </w:t>
            </w:r>
          </w:p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JB had attended a regional VS partner meeting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Inverness</w:t>
              </w:r>
            </w:smartTag>
            <w:r>
              <w:rPr>
                <w:sz w:val="20"/>
                <w:szCs w:val="20"/>
              </w:rPr>
              <w:t>. Suggestion to increase media attention by inviting bloggers to include reports on Dornoch events and amenities. It was agreed to book a blogger focussing on dog friendly holidays to Dornoch in July. (49% self catering holidays built around the family pet!)</w:t>
            </w:r>
          </w:p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asked for top 5 Hidden Gems, Top 5 Myths and Legends &amp; Quirky events.  All to send suggestions to JB </w:t>
            </w:r>
          </w:p>
          <w:p w:rsidR="007910E4" w:rsidRDefault="007910E4" w:rsidP="00AF33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 are settling up a Community area of the website for partners and visitors to add content. There is a move away from adverts and branding to sharing visitor experiences. </w:t>
            </w:r>
            <w:hyperlink r:id="rId5" w:history="1">
              <w:r w:rsidRPr="00542639">
                <w:rPr>
                  <w:rStyle w:val="Hyperlink"/>
                  <w:sz w:val="20"/>
                  <w:szCs w:val="20"/>
                </w:rPr>
                <w:t>https://community.visitscotland.com/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7910E4" w:rsidRPr="00DB49E7" w:rsidTr="00761A05">
        <w:trPr>
          <w:trHeight w:val="2684"/>
        </w:trPr>
        <w:tc>
          <w:tcPr>
            <w:tcW w:w="1986" w:type="dxa"/>
          </w:tcPr>
          <w:p w:rsidR="007910E4" w:rsidRDefault="007910E4" w:rsidP="004C211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CCF</w:t>
            </w:r>
          </w:p>
        </w:tc>
        <w:tc>
          <w:tcPr>
            <w:tcW w:w="6378" w:type="dxa"/>
          </w:tcPr>
          <w:p w:rsidR="007910E4" w:rsidRDefault="007910E4" w:rsidP="001C12B3">
            <w:pPr>
              <w:rPr>
                <w:sz w:val="20"/>
                <w:szCs w:val="20"/>
                <w:u w:val="single"/>
              </w:rPr>
            </w:pPr>
          </w:p>
          <w:p w:rsidR="007910E4" w:rsidRPr="004C2110" w:rsidRDefault="007910E4" w:rsidP="004C2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C2110">
              <w:rPr>
                <w:sz w:val="20"/>
                <w:szCs w:val="20"/>
              </w:rPr>
              <w:t>Website</w:t>
            </w:r>
            <w:r>
              <w:rPr>
                <w:sz w:val="20"/>
                <w:szCs w:val="20"/>
              </w:rPr>
              <w:t>. S</w:t>
            </w:r>
            <w:r w:rsidRPr="004C2110">
              <w:rPr>
                <w:sz w:val="20"/>
                <w:szCs w:val="20"/>
              </w:rPr>
              <w:t xml:space="preserve">elf catering section </w:t>
            </w:r>
            <w:r>
              <w:rPr>
                <w:sz w:val="20"/>
                <w:szCs w:val="20"/>
              </w:rPr>
              <w:t>changes agreed.</w:t>
            </w:r>
            <w:r w:rsidRPr="004C2110">
              <w:rPr>
                <w:sz w:val="20"/>
                <w:szCs w:val="20"/>
              </w:rPr>
              <w:t xml:space="preserve">  AMcW</w:t>
            </w:r>
            <w:r>
              <w:rPr>
                <w:sz w:val="20"/>
                <w:szCs w:val="20"/>
              </w:rPr>
              <w:t>, AC &amp; JD</w:t>
            </w:r>
            <w:r w:rsidRPr="004C2110">
              <w:rPr>
                <w:sz w:val="20"/>
                <w:szCs w:val="20"/>
              </w:rPr>
              <w:t xml:space="preserve"> to look at other areas of web site to consider improvement</w:t>
            </w:r>
            <w:r>
              <w:rPr>
                <w:sz w:val="20"/>
                <w:szCs w:val="20"/>
              </w:rPr>
              <w:t>, especially the Do, Do More, Enjoy sections</w:t>
            </w:r>
            <w:r w:rsidRPr="004C2110">
              <w:rPr>
                <w:sz w:val="20"/>
                <w:szCs w:val="20"/>
              </w:rPr>
              <w:t>.</w:t>
            </w:r>
          </w:p>
          <w:p w:rsidR="007910E4" w:rsidRDefault="007910E4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4C2110">
              <w:rPr>
                <w:sz w:val="20"/>
                <w:szCs w:val="20"/>
              </w:rPr>
              <w:t>Signage</w:t>
            </w:r>
            <w:r>
              <w:rPr>
                <w:sz w:val="20"/>
                <w:szCs w:val="20"/>
              </w:rPr>
              <w:t xml:space="preserve"> A949 signage changes agreed. Membership to be informed</w:t>
            </w:r>
          </w:p>
          <w:p w:rsidR="007910E4" w:rsidRDefault="007910E4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Training: Last WorldHost training event on 31</w:t>
            </w:r>
            <w:r w:rsidRPr="00BB1E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May, Google Analytics arranged for 28</w:t>
            </w:r>
            <w:r w:rsidRPr="003D1A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7910E4" w:rsidRDefault="007910E4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DB49E7">
              <w:rPr>
                <w:sz w:val="20"/>
                <w:szCs w:val="20"/>
              </w:rPr>
              <w:t>JMcG</w:t>
            </w:r>
            <w:r>
              <w:rPr>
                <w:sz w:val="20"/>
                <w:szCs w:val="20"/>
              </w:rPr>
              <w:t xml:space="preserve">  reported Embo footpath mowing will begin shortly</w:t>
            </w:r>
          </w:p>
          <w:p w:rsidR="007910E4" w:rsidRPr="004C2110" w:rsidRDefault="007910E4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4C2110">
              <w:rPr>
                <w:sz w:val="20"/>
                <w:szCs w:val="20"/>
              </w:rPr>
              <w:t>Leaflets</w:t>
            </w:r>
            <w:r>
              <w:rPr>
                <w:sz w:val="20"/>
                <w:szCs w:val="20"/>
              </w:rPr>
              <w:t>: Walks and Fishing almost complete and ready for printers</w:t>
            </w:r>
          </w:p>
          <w:p w:rsidR="007910E4" w:rsidRDefault="007910E4" w:rsidP="001C1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Dornoch Ambassadors advert will appear in NT &amp; Ross-shire on 27</w:t>
            </w:r>
            <w:r w:rsidRPr="003D1A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May, interviews on 14</w:t>
            </w:r>
            <w:r w:rsidRPr="002B327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June.</w:t>
            </w:r>
          </w:p>
          <w:p w:rsidR="007910E4" w:rsidRDefault="007910E4" w:rsidP="009A0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 w:rsidRPr="009A06DE">
              <w:rPr>
                <w:sz w:val="20"/>
                <w:szCs w:val="20"/>
              </w:rPr>
              <w:t>400 years of golf</w:t>
            </w:r>
            <w:r>
              <w:rPr>
                <w:sz w:val="20"/>
                <w:szCs w:val="20"/>
              </w:rPr>
              <w:t>.  Music in May, followed by Exercise and Education in June.</w:t>
            </w:r>
          </w:p>
          <w:p w:rsidR="007910E4" w:rsidRPr="00D4163D" w:rsidRDefault="007910E4" w:rsidP="00BB1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The annual report is being prepared by JB.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AMcW/AC/JD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</w:t>
            </w:r>
          </w:p>
        </w:tc>
      </w:tr>
      <w:tr w:rsidR="007910E4" w:rsidRPr="00DB49E7" w:rsidTr="007C00BE">
        <w:trPr>
          <w:trHeight w:val="722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Business Group &amp; Advisory Panel</w:t>
            </w:r>
          </w:p>
        </w:tc>
        <w:tc>
          <w:tcPr>
            <w:tcW w:w="6378" w:type="dxa"/>
          </w:tcPr>
          <w:p w:rsidR="007910E4" w:rsidRPr="00221BBC" w:rsidRDefault="007910E4" w:rsidP="009A06D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report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  <w:tr w:rsidR="007910E4" w:rsidRPr="00DB49E7" w:rsidTr="001C12B3">
        <w:trPr>
          <w:trHeight w:val="650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Financial Statement</w:t>
            </w:r>
          </w:p>
        </w:tc>
        <w:tc>
          <w:tcPr>
            <w:tcW w:w="6378" w:type="dxa"/>
          </w:tcPr>
          <w:p w:rsidR="007910E4" w:rsidRDefault="007910E4" w:rsidP="001C12B3">
            <w:pPr>
              <w:rPr>
                <w:sz w:val="20"/>
                <w:szCs w:val="20"/>
              </w:rPr>
            </w:pPr>
          </w:p>
          <w:p w:rsidR="007910E4" w:rsidRDefault="007910E4" w:rsidP="00BB1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financial statement carried over to June meeting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1C12B3">
        <w:trPr>
          <w:trHeight w:val="497"/>
        </w:trPr>
        <w:tc>
          <w:tcPr>
            <w:tcW w:w="1986" w:type="dxa"/>
          </w:tcPr>
          <w:p w:rsidR="007910E4" w:rsidRDefault="007910E4" w:rsidP="00A12A9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MDO Report</w:t>
            </w:r>
          </w:p>
        </w:tc>
        <w:tc>
          <w:tcPr>
            <w:tcW w:w="6378" w:type="dxa"/>
          </w:tcPr>
          <w:p w:rsidR="007910E4" w:rsidRDefault="007910E4" w:rsidP="00BB1E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was content with the report. 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BB1E22">
        <w:trPr>
          <w:trHeight w:val="734"/>
        </w:trPr>
        <w:tc>
          <w:tcPr>
            <w:tcW w:w="1986" w:type="dxa"/>
          </w:tcPr>
          <w:p w:rsidR="007910E4" w:rsidRDefault="007910E4" w:rsidP="00A12A9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AOCB</w:t>
            </w:r>
          </w:p>
        </w:tc>
        <w:tc>
          <w:tcPr>
            <w:tcW w:w="6378" w:type="dxa"/>
          </w:tcPr>
          <w:p w:rsidR="007910E4" w:rsidRDefault="007910E4" w:rsidP="00A50F75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met with Michael Hanratty re whisky festival visit to Mulchaich.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  <w:tr w:rsidR="007910E4" w:rsidRPr="00DB49E7" w:rsidTr="001C12B3">
        <w:trPr>
          <w:trHeight w:val="460"/>
        </w:trPr>
        <w:tc>
          <w:tcPr>
            <w:tcW w:w="1986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DOMN</w:t>
            </w:r>
          </w:p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7910E4" w:rsidRDefault="007910E4" w:rsidP="00BB1E2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21</w:t>
            </w:r>
            <w:r w:rsidRPr="00BB1E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 at Whinhill 7-9pm.  </w:t>
            </w:r>
          </w:p>
        </w:tc>
        <w:tc>
          <w:tcPr>
            <w:tcW w:w="1905" w:type="dxa"/>
          </w:tcPr>
          <w:p w:rsidR="007910E4" w:rsidRDefault="007910E4" w:rsidP="001C12B3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910E4" w:rsidRDefault="007910E4"/>
    <w:sectPr w:rsidR="007910E4" w:rsidSect="0034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AAB"/>
    <w:multiLevelType w:val="hybridMultilevel"/>
    <w:tmpl w:val="59324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9522C2"/>
    <w:multiLevelType w:val="hybridMultilevel"/>
    <w:tmpl w:val="A1687F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47"/>
    <w:rsid w:val="00021447"/>
    <w:rsid w:val="00072FCD"/>
    <w:rsid w:val="000821A4"/>
    <w:rsid w:val="000D1683"/>
    <w:rsid w:val="00147785"/>
    <w:rsid w:val="001C12B3"/>
    <w:rsid w:val="00221BBC"/>
    <w:rsid w:val="002B3278"/>
    <w:rsid w:val="002F66F7"/>
    <w:rsid w:val="003410AB"/>
    <w:rsid w:val="003718E0"/>
    <w:rsid w:val="00383979"/>
    <w:rsid w:val="003D1A28"/>
    <w:rsid w:val="003D37AC"/>
    <w:rsid w:val="00400F44"/>
    <w:rsid w:val="00493C0E"/>
    <w:rsid w:val="004C16C1"/>
    <w:rsid w:val="004C2110"/>
    <w:rsid w:val="0052073A"/>
    <w:rsid w:val="00537E9D"/>
    <w:rsid w:val="00542639"/>
    <w:rsid w:val="00547BD4"/>
    <w:rsid w:val="00622258"/>
    <w:rsid w:val="006327DF"/>
    <w:rsid w:val="00695C39"/>
    <w:rsid w:val="006D7A93"/>
    <w:rsid w:val="00707750"/>
    <w:rsid w:val="00761A05"/>
    <w:rsid w:val="007910E4"/>
    <w:rsid w:val="007C00BE"/>
    <w:rsid w:val="007E5FBB"/>
    <w:rsid w:val="00834BBE"/>
    <w:rsid w:val="00836048"/>
    <w:rsid w:val="008A5C78"/>
    <w:rsid w:val="008F319B"/>
    <w:rsid w:val="009A06DE"/>
    <w:rsid w:val="00A12A93"/>
    <w:rsid w:val="00A50F75"/>
    <w:rsid w:val="00AF33CC"/>
    <w:rsid w:val="00B301C2"/>
    <w:rsid w:val="00BA672F"/>
    <w:rsid w:val="00BB1E22"/>
    <w:rsid w:val="00CE09A4"/>
    <w:rsid w:val="00D4163D"/>
    <w:rsid w:val="00DA179B"/>
    <w:rsid w:val="00DA297F"/>
    <w:rsid w:val="00DB49E7"/>
    <w:rsid w:val="00E06ABB"/>
    <w:rsid w:val="00EF5FE8"/>
    <w:rsid w:val="00FC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447"/>
    <w:pPr>
      <w:tabs>
        <w:tab w:val="center" w:pos="4153"/>
        <w:tab w:val="right" w:pos="8306"/>
      </w:tabs>
    </w:pPr>
    <w:rPr>
      <w:rFonts w:ascii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447"/>
    <w:rPr>
      <w:rFonts w:ascii="Verdana" w:hAnsi="Verdana" w:cs="Verdana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21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47785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7785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520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visitscotlan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Joan Bishop</cp:lastModifiedBy>
  <cp:revision>7</cp:revision>
  <dcterms:created xsi:type="dcterms:W3CDTF">2016-06-20T21:32:00Z</dcterms:created>
  <dcterms:modified xsi:type="dcterms:W3CDTF">2016-06-21T16:50:00Z</dcterms:modified>
</cp:coreProperties>
</file>