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2D3" w:rsidRPr="00DB49E7" w:rsidRDefault="00AD02D3" w:rsidP="00695C39">
      <w:pPr>
        <w:pStyle w:val="Header"/>
        <w:spacing w:line="276" w:lineRule="auto"/>
        <w:rPr>
          <w:rFonts w:ascii="Times New Roman" w:hAnsi="Times New Roman" w:cs="Times New Roman"/>
          <w:sz w:val="20"/>
          <w:szCs w:val="20"/>
          <w:u w:val="single"/>
        </w:rPr>
      </w:pPr>
      <w:r>
        <w:rPr>
          <w:rFonts w:ascii="Times New Roman" w:hAnsi="Times New Roman" w:cs="Times New Roman"/>
          <w:sz w:val="20"/>
          <w:szCs w:val="20"/>
          <w:u w:val="single"/>
        </w:rPr>
        <w:t xml:space="preserve">NOTES </w:t>
      </w:r>
      <w:r w:rsidRPr="00DB49E7">
        <w:rPr>
          <w:rFonts w:ascii="Times New Roman" w:hAnsi="Times New Roman" w:cs="Times New Roman"/>
          <w:sz w:val="20"/>
          <w:szCs w:val="20"/>
          <w:u w:val="single"/>
        </w:rPr>
        <w:t xml:space="preserve">OF DIRECTORS MEETING </w:t>
      </w:r>
      <w:smartTag w:uri="urn:schemas-microsoft-com:office:smarttags" w:element="date">
        <w:smartTagPr>
          <w:attr w:name="Month" w:val="1"/>
          <w:attr w:name="Day" w:val="29"/>
          <w:attr w:name="Year" w:val="2014"/>
        </w:smartTagPr>
        <w:r>
          <w:rPr>
            <w:rFonts w:ascii="Times New Roman" w:hAnsi="Times New Roman" w:cs="Times New Roman"/>
            <w:sz w:val="20"/>
            <w:szCs w:val="20"/>
            <w:u w:val="single"/>
          </w:rPr>
          <w:t>29</w:t>
        </w:r>
        <w:r w:rsidRPr="00AE1C24">
          <w:rPr>
            <w:rFonts w:ascii="Times New Roman" w:hAnsi="Times New Roman" w:cs="Times New Roman"/>
            <w:sz w:val="20"/>
            <w:szCs w:val="20"/>
            <w:u w:val="single"/>
            <w:vertAlign w:val="superscript"/>
          </w:rPr>
          <w:t>th</w:t>
        </w:r>
        <w:r>
          <w:rPr>
            <w:rFonts w:ascii="Times New Roman" w:hAnsi="Times New Roman" w:cs="Times New Roman"/>
            <w:sz w:val="20"/>
            <w:szCs w:val="20"/>
            <w:u w:val="single"/>
          </w:rPr>
          <w:t xml:space="preserve"> January</w:t>
        </w:r>
        <w:r w:rsidRPr="00DB49E7">
          <w:rPr>
            <w:rFonts w:ascii="Times New Roman" w:hAnsi="Times New Roman" w:cs="Times New Roman"/>
            <w:sz w:val="20"/>
            <w:szCs w:val="20"/>
            <w:u w:val="single"/>
          </w:rPr>
          <w:t xml:space="preserve"> </w:t>
        </w:r>
        <w:r>
          <w:rPr>
            <w:rFonts w:ascii="Times New Roman" w:hAnsi="Times New Roman" w:cs="Times New Roman"/>
            <w:sz w:val="20"/>
            <w:szCs w:val="20"/>
            <w:u w:val="single"/>
          </w:rPr>
          <w:t>2014</w:t>
        </w:r>
      </w:smartTag>
    </w:p>
    <w:p w:rsidR="00AD02D3" w:rsidRPr="00DB49E7" w:rsidRDefault="00AD02D3" w:rsidP="00695C39">
      <w:pPr>
        <w:pStyle w:val="Header"/>
        <w:spacing w:line="276" w:lineRule="auto"/>
        <w:rPr>
          <w:rFonts w:ascii="Times New Roman" w:hAnsi="Times New Roman" w:cs="Times New Roman"/>
          <w:sz w:val="20"/>
          <w:szCs w:val="20"/>
        </w:rPr>
      </w:pPr>
      <w:r w:rsidRPr="00DB49E7">
        <w:rPr>
          <w:rFonts w:ascii="Times New Roman" w:hAnsi="Times New Roman" w:cs="Times New Roman"/>
          <w:sz w:val="20"/>
          <w:szCs w:val="20"/>
          <w:u w:val="single"/>
        </w:rPr>
        <w:t>Present</w:t>
      </w:r>
      <w:r w:rsidRPr="00DB49E7">
        <w:rPr>
          <w:rFonts w:ascii="Times New Roman" w:hAnsi="Times New Roman" w:cs="Times New Roman"/>
          <w:sz w:val="20"/>
          <w:szCs w:val="20"/>
        </w:rPr>
        <w:t xml:space="preserve">  Cllr  Jim McGillivray (JMcG), (in the Chair), Joan Bishop (JB)</w:t>
      </w:r>
      <w:r>
        <w:rPr>
          <w:rFonts w:ascii="Times New Roman" w:hAnsi="Times New Roman" w:cs="Times New Roman"/>
          <w:sz w:val="20"/>
          <w:szCs w:val="20"/>
        </w:rPr>
        <w:t xml:space="preserve">, Anne Coombs (AC), Tommy Mackay (TM), </w:t>
      </w:r>
      <w:r w:rsidRPr="00DB49E7">
        <w:rPr>
          <w:rFonts w:ascii="Times New Roman" w:hAnsi="Times New Roman" w:cs="Times New Roman"/>
          <w:sz w:val="20"/>
          <w:szCs w:val="20"/>
        </w:rPr>
        <w:t>Rachel Jack (RJ)</w:t>
      </w:r>
    </w:p>
    <w:p w:rsidR="00AD02D3" w:rsidRPr="00546C25" w:rsidRDefault="00AD02D3" w:rsidP="00D7758A">
      <w:pPr>
        <w:pStyle w:val="Header"/>
        <w:spacing w:line="276" w:lineRule="auto"/>
        <w:rPr>
          <w:rFonts w:ascii="Palatino Linotype" w:hAnsi="Palatino Linotype" w:cs="Palatino Linotype"/>
          <w:sz w:val="20"/>
          <w:szCs w:val="20"/>
        </w:rPr>
      </w:pPr>
      <w:r w:rsidRPr="00DB49E7">
        <w:rPr>
          <w:rFonts w:ascii="Times New Roman" w:hAnsi="Times New Roman" w:cs="Times New Roman"/>
          <w:sz w:val="20"/>
          <w:szCs w:val="20"/>
          <w:u w:val="single"/>
        </w:rPr>
        <w:t>Apologies</w:t>
      </w:r>
      <w:r>
        <w:rPr>
          <w:rFonts w:ascii="Times New Roman" w:hAnsi="Times New Roman" w:cs="Times New Roman"/>
          <w:sz w:val="20"/>
          <w:szCs w:val="20"/>
        </w:rPr>
        <w:t xml:space="preserve">: </w:t>
      </w:r>
      <w:r w:rsidRPr="00DB49E7">
        <w:rPr>
          <w:rFonts w:ascii="Times New Roman" w:hAnsi="Times New Roman" w:cs="Times New Roman"/>
          <w:sz w:val="20"/>
          <w:szCs w:val="20"/>
        </w:rPr>
        <w:t xml:space="preserve"> Jenifer Cameron (JC)</w:t>
      </w:r>
      <w:r>
        <w:rPr>
          <w:rFonts w:ascii="Times New Roman" w:hAnsi="Times New Roman" w:cs="Times New Roman"/>
          <w:sz w:val="20"/>
          <w:szCs w:val="20"/>
        </w:rPr>
        <w:t xml:space="preserve">, </w:t>
      </w:r>
      <w:r w:rsidRPr="00DB49E7">
        <w:rPr>
          <w:rFonts w:ascii="Times New Roman" w:hAnsi="Times New Roman" w:cs="Times New Roman"/>
          <w:sz w:val="20"/>
          <w:szCs w:val="20"/>
        </w:rPr>
        <w:t>Pat Murray (PM</w:t>
      </w:r>
      <w:r>
        <w:rPr>
          <w:rFonts w:ascii="Times New Roman" w:hAnsi="Times New Roman" w:cs="Times New Roman"/>
          <w:sz w:val="20"/>
          <w:szCs w:val="20"/>
        </w:rPr>
        <w:t xml:space="preserve">) </w:t>
      </w:r>
      <w:r w:rsidRPr="00546C25">
        <w:rPr>
          <w:rFonts w:ascii="Palatino Linotype" w:hAnsi="Palatino Linotype" w:cs="Palatino Linotype"/>
          <w:sz w:val="20"/>
          <w:szCs w:val="20"/>
          <w:u w:val="single"/>
        </w:rPr>
        <w:t>Guest</w:t>
      </w:r>
      <w:r>
        <w:rPr>
          <w:rFonts w:ascii="Palatino Linotype" w:hAnsi="Palatino Linotype" w:cs="Palatino Linotype"/>
          <w:sz w:val="20"/>
          <w:szCs w:val="20"/>
          <w:u w:val="single"/>
        </w:rPr>
        <w:t>:</w:t>
      </w:r>
      <w:r>
        <w:rPr>
          <w:rFonts w:ascii="Palatino Linotype" w:hAnsi="Palatino Linotype" w:cs="Palatino Linotype"/>
          <w:sz w:val="20"/>
          <w:szCs w:val="20"/>
        </w:rPr>
        <w:t xml:space="preserve"> Stuart Gardiner</w:t>
      </w:r>
    </w:p>
    <w:tbl>
      <w:tblPr>
        <w:tblW w:w="102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6"/>
        <w:gridCol w:w="6378"/>
        <w:gridCol w:w="1905"/>
      </w:tblGrid>
      <w:tr w:rsidR="00AD02D3" w:rsidRPr="00695C39">
        <w:trPr>
          <w:trHeight w:val="407"/>
        </w:trPr>
        <w:tc>
          <w:tcPr>
            <w:tcW w:w="1986" w:type="dxa"/>
          </w:tcPr>
          <w:p w:rsidR="00AD02D3" w:rsidRPr="00DB49E7" w:rsidRDefault="00AD02D3">
            <w:pPr>
              <w:rPr>
                <w:b/>
                <w:bCs/>
              </w:rPr>
            </w:pPr>
            <w:r w:rsidRPr="00DB49E7">
              <w:rPr>
                <w:b/>
                <w:bCs/>
              </w:rPr>
              <w:t>Item</w:t>
            </w:r>
          </w:p>
        </w:tc>
        <w:tc>
          <w:tcPr>
            <w:tcW w:w="6378" w:type="dxa"/>
          </w:tcPr>
          <w:p w:rsidR="00AD02D3" w:rsidRPr="00DB49E7" w:rsidRDefault="00AD02D3">
            <w:pPr>
              <w:rPr>
                <w:b/>
                <w:bCs/>
              </w:rPr>
            </w:pPr>
            <w:r w:rsidRPr="00DB49E7">
              <w:rPr>
                <w:b/>
                <w:bCs/>
              </w:rPr>
              <w:t>Point of Information/Discussion/Decision</w:t>
            </w:r>
          </w:p>
        </w:tc>
        <w:tc>
          <w:tcPr>
            <w:tcW w:w="1905" w:type="dxa"/>
          </w:tcPr>
          <w:p w:rsidR="00AD02D3" w:rsidRPr="00DB49E7" w:rsidRDefault="00AD02D3">
            <w:pPr>
              <w:rPr>
                <w:b/>
                <w:bCs/>
              </w:rPr>
            </w:pPr>
            <w:r w:rsidRPr="00DB49E7">
              <w:rPr>
                <w:b/>
                <w:bCs/>
              </w:rPr>
              <w:t>Action</w:t>
            </w:r>
          </w:p>
        </w:tc>
      </w:tr>
      <w:tr w:rsidR="00AD02D3" w:rsidRPr="00DB49E7">
        <w:trPr>
          <w:trHeight w:val="710"/>
        </w:trPr>
        <w:tc>
          <w:tcPr>
            <w:tcW w:w="1986" w:type="dxa"/>
          </w:tcPr>
          <w:p w:rsidR="00AD02D3" w:rsidRDefault="00AD02D3" w:rsidP="00695C39">
            <w:pPr>
              <w:spacing w:before="240"/>
              <w:rPr>
                <w:sz w:val="20"/>
                <w:szCs w:val="20"/>
              </w:rPr>
            </w:pPr>
            <w:r w:rsidRPr="00DB49E7">
              <w:rPr>
                <w:sz w:val="20"/>
                <w:szCs w:val="20"/>
              </w:rPr>
              <w:t xml:space="preserve">1. </w:t>
            </w:r>
            <w:r>
              <w:rPr>
                <w:sz w:val="20"/>
                <w:szCs w:val="20"/>
              </w:rPr>
              <w:t>Public Meeting “Why Dornoch?”</w:t>
            </w:r>
          </w:p>
          <w:p w:rsidR="00AD02D3" w:rsidRPr="00DB49E7" w:rsidRDefault="00AD02D3" w:rsidP="00695C39">
            <w:pPr>
              <w:spacing w:before="240"/>
              <w:rPr>
                <w:sz w:val="20"/>
                <w:szCs w:val="20"/>
              </w:rPr>
            </w:pPr>
          </w:p>
        </w:tc>
        <w:tc>
          <w:tcPr>
            <w:tcW w:w="6378" w:type="dxa"/>
          </w:tcPr>
          <w:p w:rsidR="00AD02D3" w:rsidRDefault="00AD02D3" w:rsidP="00695C39">
            <w:pPr>
              <w:spacing w:before="240"/>
              <w:rPr>
                <w:sz w:val="20"/>
                <w:szCs w:val="20"/>
              </w:rPr>
            </w:pPr>
            <w:r>
              <w:rPr>
                <w:sz w:val="20"/>
                <w:szCs w:val="20"/>
              </w:rPr>
              <w:t>This is to be held on Wednesday 5</w:t>
            </w:r>
            <w:r w:rsidRPr="00546C25">
              <w:rPr>
                <w:sz w:val="20"/>
                <w:szCs w:val="20"/>
                <w:vertAlign w:val="superscript"/>
              </w:rPr>
              <w:t>th</w:t>
            </w:r>
            <w:r>
              <w:rPr>
                <w:sz w:val="20"/>
                <w:szCs w:val="20"/>
              </w:rPr>
              <w:t xml:space="preserve"> February at </w:t>
            </w:r>
            <w:smartTag w:uri="urn:schemas-microsoft-com:office:smarttags" w:element="time">
              <w:smartTagPr>
                <w:attr w:name="Hour" w:val="10"/>
                <w:attr w:name="Minute" w:val="0"/>
              </w:smartTagPr>
              <w:r>
                <w:rPr>
                  <w:sz w:val="20"/>
                  <w:szCs w:val="20"/>
                </w:rPr>
                <w:t>7:30pm</w:t>
              </w:r>
            </w:smartTag>
            <w:r>
              <w:rPr>
                <w:sz w:val="20"/>
                <w:szCs w:val="20"/>
              </w:rPr>
              <w:t xml:space="preserve"> in the Social Club. Members and stakeholders have been invited by email. Advert has gone in NT (DADCA slot on back page). Posters are around the town. Signs will be put up on the green opposite the West Church Hall on Monday and in A frames on the day. JMcG has arranged for Embo Facebook page to promote.</w:t>
            </w:r>
          </w:p>
          <w:p w:rsidR="00AD02D3" w:rsidRDefault="00AD02D3" w:rsidP="00695C39">
            <w:pPr>
              <w:spacing w:before="240"/>
              <w:rPr>
                <w:sz w:val="20"/>
                <w:szCs w:val="20"/>
              </w:rPr>
            </w:pPr>
            <w:r>
              <w:rPr>
                <w:sz w:val="20"/>
                <w:szCs w:val="20"/>
              </w:rPr>
              <w:t>Eilidh Todd has set up survey monkey version of the survey – 30 responses from yesterday’s initial email invitation. Paper copies of the survey &amp; collection boxes will go in Post Office, Service Point &amp; Budding Genius at the weekend and will be available at the meeting.</w:t>
            </w:r>
          </w:p>
          <w:p w:rsidR="00AD02D3" w:rsidRPr="00DB49E7" w:rsidRDefault="00AD02D3" w:rsidP="00695C39">
            <w:pPr>
              <w:spacing w:before="240"/>
              <w:rPr>
                <w:sz w:val="20"/>
                <w:szCs w:val="20"/>
              </w:rPr>
            </w:pPr>
            <w:r>
              <w:rPr>
                <w:sz w:val="20"/>
                <w:szCs w:val="20"/>
              </w:rPr>
              <w:t xml:space="preserve">JC to do presentation on Branding project at meeting. JB to prepare Powerpoint and cover the other  DACIC activities (WorldHost, Website, Events). All directors to arrive at </w:t>
            </w:r>
            <w:smartTag w:uri="urn:schemas-microsoft-com:office:smarttags" w:element="time">
              <w:smartTagPr>
                <w:attr w:name="Hour" w:val="10"/>
                <w:attr w:name="Minute" w:val="0"/>
              </w:smartTagPr>
              <w:r>
                <w:rPr>
                  <w:sz w:val="20"/>
                  <w:szCs w:val="20"/>
                </w:rPr>
                <w:t>7pm</w:t>
              </w:r>
            </w:smartTag>
            <w:r>
              <w:rPr>
                <w:sz w:val="20"/>
                <w:szCs w:val="20"/>
              </w:rPr>
              <w:t xml:space="preserve"> to setup chairs &amp; welcome guests.  </w:t>
            </w:r>
          </w:p>
        </w:tc>
        <w:tc>
          <w:tcPr>
            <w:tcW w:w="1905" w:type="dxa"/>
          </w:tcPr>
          <w:p w:rsidR="00AD02D3" w:rsidRDefault="00AD02D3" w:rsidP="00695C39">
            <w:pPr>
              <w:spacing w:before="240"/>
              <w:rPr>
                <w:sz w:val="20"/>
                <w:szCs w:val="20"/>
              </w:rPr>
            </w:pPr>
          </w:p>
          <w:p w:rsidR="00AD02D3" w:rsidRDefault="00AD02D3" w:rsidP="00695C39">
            <w:pPr>
              <w:spacing w:before="240"/>
              <w:rPr>
                <w:sz w:val="20"/>
                <w:szCs w:val="20"/>
              </w:rPr>
            </w:pPr>
          </w:p>
          <w:p w:rsidR="00AD02D3" w:rsidRDefault="00AD02D3" w:rsidP="00695C39">
            <w:pPr>
              <w:spacing w:before="240"/>
              <w:rPr>
                <w:sz w:val="20"/>
                <w:szCs w:val="20"/>
              </w:rPr>
            </w:pPr>
          </w:p>
          <w:p w:rsidR="00AD02D3" w:rsidRDefault="00AD02D3" w:rsidP="00695C39">
            <w:pPr>
              <w:spacing w:before="240"/>
              <w:rPr>
                <w:sz w:val="20"/>
                <w:szCs w:val="20"/>
              </w:rPr>
            </w:pPr>
          </w:p>
          <w:p w:rsidR="00AD02D3" w:rsidRDefault="00AD02D3" w:rsidP="00695C39">
            <w:pPr>
              <w:spacing w:before="240"/>
              <w:rPr>
                <w:sz w:val="20"/>
                <w:szCs w:val="20"/>
              </w:rPr>
            </w:pPr>
          </w:p>
          <w:p w:rsidR="00AD02D3" w:rsidRDefault="00AD02D3" w:rsidP="00695C39">
            <w:pPr>
              <w:spacing w:before="240"/>
              <w:rPr>
                <w:sz w:val="20"/>
                <w:szCs w:val="20"/>
              </w:rPr>
            </w:pPr>
          </w:p>
          <w:p w:rsidR="00AD02D3" w:rsidRPr="00DB49E7" w:rsidRDefault="00AD02D3" w:rsidP="00695C39">
            <w:pPr>
              <w:spacing w:before="240"/>
              <w:rPr>
                <w:sz w:val="20"/>
                <w:szCs w:val="20"/>
              </w:rPr>
            </w:pPr>
            <w:r>
              <w:rPr>
                <w:sz w:val="20"/>
                <w:szCs w:val="20"/>
              </w:rPr>
              <w:t>JB/JC</w:t>
            </w:r>
          </w:p>
        </w:tc>
      </w:tr>
      <w:tr w:rsidR="00AD02D3" w:rsidRPr="00DB49E7">
        <w:trPr>
          <w:trHeight w:val="316"/>
        </w:trPr>
        <w:tc>
          <w:tcPr>
            <w:tcW w:w="1986" w:type="dxa"/>
          </w:tcPr>
          <w:p w:rsidR="00AD02D3" w:rsidRPr="00DB49E7" w:rsidRDefault="00AD02D3" w:rsidP="00695C39">
            <w:pPr>
              <w:spacing w:before="240"/>
              <w:rPr>
                <w:sz w:val="20"/>
                <w:szCs w:val="20"/>
              </w:rPr>
            </w:pPr>
            <w:r w:rsidRPr="00DB49E7">
              <w:rPr>
                <w:sz w:val="20"/>
                <w:szCs w:val="20"/>
              </w:rPr>
              <w:t xml:space="preserve">2. </w:t>
            </w:r>
            <w:r>
              <w:rPr>
                <w:sz w:val="20"/>
                <w:szCs w:val="20"/>
              </w:rPr>
              <w:t>Dornoch 10 mile Treasure Walks</w:t>
            </w:r>
          </w:p>
        </w:tc>
        <w:tc>
          <w:tcPr>
            <w:tcW w:w="6378" w:type="dxa"/>
          </w:tcPr>
          <w:p w:rsidR="00AD02D3" w:rsidRDefault="00AD02D3" w:rsidP="00AE1C24">
            <w:pPr>
              <w:pStyle w:val="ListParagraph"/>
              <w:spacing w:before="240"/>
              <w:ind w:left="0"/>
              <w:rPr>
                <w:sz w:val="20"/>
                <w:szCs w:val="20"/>
              </w:rPr>
            </w:pPr>
            <w:r>
              <w:rPr>
                <w:sz w:val="20"/>
                <w:szCs w:val="20"/>
                <w:u w:val="single"/>
              </w:rPr>
              <w:t>Charities</w:t>
            </w:r>
            <w:r>
              <w:rPr>
                <w:sz w:val="20"/>
                <w:szCs w:val="20"/>
              </w:rPr>
              <w:t xml:space="preserve"> Alzheimers, The Archie Foundation, Highland Hospice and DADCA have now confirmed. AC is still chasing Macmillan and will try Chest, Heart &amp; Stroke. JB has contacted RSPB and if no good will try some others. Website goes live on 1</w:t>
            </w:r>
            <w:r w:rsidRPr="007416D6">
              <w:rPr>
                <w:sz w:val="20"/>
                <w:szCs w:val="20"/>
                <w:vertAlign w:val="superscript"/>
              </w:rPr>
              <w:t>st</w:t>
            </w:r>
            <w:r>
              <w:rPr>
                <w:sz w:val="20"/>
                <w:szCs w:val="20"/>
              </w:rPr>
              <w:t xml:space="preserve"> March so some urgency here. </w:t>
            </w:r>
          </w:p>
          <w:p w:rsidR="00AD02D3" w:rsidRPr="0066011B" w:rsidRDefault="00AD02D3" w:rsidP="00AE1C24">
            <w:pPr>
              <w:pStyle w:val="ListParagraph"/>
              <w:spacing w:before="240"/>
              <w:ind w:left="0"/>
              <w:rPr>
                <w:sz w:val="20"/>
                <w:szCs w:val="20"/>
              </w:rPr>
            </w:pPr>
            <w:smartTag w:uri="urn:schemas-microsoft-com:office:smarttags" w:element="time">
              <w:smartTagPr>
                <w:attr w:name="Hour" w:val="10"/>
                <w:attr w:name="Minute" w:val="0"/>
              </w:smartTagPr>
              <w:smartTag w:uri="urn:schemas-microsoft-com:office:smarttags" w:element="time">
                <w:smartTagPr>
                  <w:attr w:name="Hour" w:val="10"/>
                  <w:attr w:name="Minute" w:val="0"/>
                </w:smartTagPr>
                <w:r>
                  <w:rPr>
                    <w:sz w:val="20"/>
                    <w:szCs w:val="20"/>
                    <w:u w:val="single"/>
                  </w:rPr>
                  <w:t>Venues</w:t>
                </w:r>
              </w:smartTag>
              <w:r>
                <w:rPr>
                  <w:sz w:val="20"/>
                  <w:szCs w:val="20"/>
                </w:rPr>
                <w:t xml:space="preserve"> </w:t>
              </w:r>
              <w:smartTag w:uri="urn:schemas-microsoft-com:office:smarttags" w:element="time">
                <w:smartTagPr>
                  <w:attr w:name="Hour" w:val="10"/>
                  <w:attr w:name="Minute" w:val="0"/>
                </w:smartTagPr>
                <w:r>
                  <w:rPr>
                    <w:sz w:val="20"/>
                    <w:szCs w:val="20"/>
                  </w:rPr>
                  <w:t>Dornoch</w:t>
                </w:r>
              </w:smartTag>
              <w:r>
                <w:rPr>
                  <w:sz w:val="20"/>
                  <w:szCs w:val="20"/>
                </w:rPr>
                <w:t xml:space="preserve"> </w:t>
              </w:r>
              <w:smartTag w:uri="urn:schemas-microsoft-com:office:smarttags" w:element="time">
                <w:smartTagPr>
                  <w:attr w:name="Hour" w:val="10"/>
                  <w:attr w:name="Minute" w:val="0"/>
                </w:smartTagPr>
                <w:r>
                  <w:rPr>
                    <w:sz w:val="20"/>
                    <w:szCs w:val="20"/>
                  </w:rPr>
                  <w:t>Academy</w:t>
                </w:r>
              </w:smartTag>
            </w:smartTag>
            <w:r>
              <w:rPr>
                <w:sz w:val="20"/>
                <w:szCs w:val="20"/>
              </w:rPr>
              <w:t xml:space="preserve"> and Social Club booked. School has been offered in-house catering as a fund raiser.</w:t>
            </w:r>
          </w:p>
          <w:p w:rsidR="00AD02D3" w:rsidRDefault="00AD02D3" w:rsidP="00AE1C24">
            <w:pPr>
              <w:pStyle w:val="ListParagraph"/>
              <w:spacing w:before="240"/>
              <w:ind w:left="0"/>
              <w:rPr>
                <w:sz w:val="20"/>
                <w:szCs w:val="20"/>
              </w:rPr>
            </w:pPr>
            <w:r w:rsidRPr="007416D6">
              <w:rPr>
                <w:sz w:val="20"/>
                <w:szCs w:val="20"/>
                <w:u w:val="single"/>
              </w:rPr>
              <w:t>Route</w:t>
            </w:r>
            <w:r>
              <w:rPr>
                <w:sz w:val="20"/>
                <w:szCs w:val="20"/>
              </w:rPr>
              <w:t xml:space="preserve"> JMcG has made enquiries with Forestry re Camore Wood and Matt Dent, Access Officer re core paths. His suggestion is school-Camore Wood-Sutherland Road, Square-Academy (5 miles). Then 10 mile option Square, Golf Course, Railway line to Embo, Coul Farm, Skebo, Knockglass Hill, Poles, </w:t>
            </w:r>
            <w:smartTag w:uri="urn:schemas-microsoft-com:office:smarttags" w:element="time">
              <w:smartTagPr>
                <w:attr w:name="Hour" w:val="10"/>
                <w:attr w:name="Minute" w:val="0"/>
              </w:smartTagPr>
              <w:r>
                <w:rPr>
                  <w:sz w:val="20"/>
                  <w:szCs w:val="20"/>
                </w:rPr>
                <w:t>Tinkers Drive</w:t>
              </w:r>
            </w:smartTag>
            <w:r>
              <w:rPr>
                <w:sz w:val="20"/>
                <w:szCs w:val="20"/>
              </w:rPr>
              <w:t xml:space="preserve">, Square, School. </w:t>
            </w:r>
          </w:p>
          <w:p w:rsidR="00AD02D3" w:rsidRDefault="00AD02D3" w:rsidP="00AE1C24">
            <w:pPr>
              <w:pStyle w:val="ListParagraph"/>
              <w:spacing w:before="240"/>
              <w:ind w:left="0"/>
              <w:rPr>
                <w:sz w:val="20"/>
                <w:szCs w:val="20"/>
              </w:rPr>
            </w:pPr>
            <w:r>
              <w:rPr>
                <w:sz w:val="20"/>
                <w:szCs w:val="20"/>
              </w:rPr>
              <w:t>However it was felt not all route suitable for buggies etc., no covered half way point. It was decided that butterfly pattern better, with Social Club as half way point. 5 mile loop via Camore wood, then 5 mile out to Embo and back to school. JMcG, TM and AC to meet on Sunday to follow up.</w:t>
            </w:r>
          </w:p>
          <w:p w:rsidR="00AD02D3" w:rsidRDefault="00AD02D3" w:rsidP="00AE1C24">
            <w:pPr>
              <w:pStyle w:val="ListParagraph"/>
              <w:spacing w:before="240"/>
              <w:ind w:left="0"/>
              <w:rPr>
                <w:sz w:val="20"/>
                <w:szCs w:val="20"/>
              </w:rPr>
            </w:pPr>
            <w:r>
              <w:rPr>
                <w:sz w:val="20"/>
                <w:szCs w:val="20"/>
              </w:rPr>
              <w:t>JMcG has spoken to Police – to go back when route finalised.</w:t>
            </w:r>
          </w:p>
          <w:p w:rsidR="00AD02D3" w:rsidRDefault="00AD02D3" w:rsidP="00AE1C24">
            <w:pPr>
              <w:pStyle w:val="ListParagraph"/>
              <w:spacing w:before="240"/>
              <w:ind w:left="0"/>
              <w:rPr>
                <w:sz w:val="20"/>
                <w:szCs w:val="20"/>
              </w:rPr>
            </w:pPr>
            <w:r>
              <w:rPr>
                <w:sz w:val="20"/>
                <w:szCs w:val="20"/>
              </w:rPr>
              <w:t>JB has checked with insurers (Highland Council) – event will be covered at no extra charge.</w:t>
            </w:r>
          </w:p>
          <w:p w:rsidR="00AD02D3" w:rsidRDefault="00AD02D3" w:rsidP="00AE1C24">
            <w:pPr>
              <w:pStyle w:val="ListParagraph"/>
              <w:spacing w:before="240"/>
              <w:ind w:left="0"/>
              <w:rPr>
                <w:sz w:val="20"/>
                <w:szCs w:val="20"/>
              </w:rPr>
            </w:pPr>
            <w:r>
              <w:rPr>
                <w:sz w:val="20"/>
                <w:szCs w:val="20"/>
              </w:rPr>
              <w:t>PM has contacted Red Cross - £348 for four red cross attendants for full day. Query about need for ambulance. Where would they be positioned? Will be clearer when route finalised. AC can arrange for radios (need to check where any mobile black spots are). Do we need a quad bike?</w:t>
            </w:r>
          </w:p>
          <w:p w:rsidR="00AD02D3" w:rsidRDefault="00AD02D3" w:rsidP="00AE1C24">
            <w:pPr>
              <w:pStyle w:val="ListParagraph"/>
              <w:spacing w:before="240"/>
              <w:ind w:left="0"/>
              <w:rPr>
                <w:sz w:val="20"/>
                <w:szCs w:val="20"/>
              </w:rPr>
            </w:pPr>
            <w:r>
              <w:rPr>
                <w:sz w:val="20"/>
                <w:szCs w:val="20"/>
              </w:rPr>
              <w:t>RJ happy to be a volunteer for DADCA. AC will now co-ordinate volunteers on the day.</w:t>
            </w:r>
          </w:p>
          <w:p w:rsidR="00AD02D3" w:rsidRPr="006D7A93" w:rsidRDefault="00AD02D3" w:rsidP="00630F9D">
            <w:pPr>
              <w:pStyle w:val="ListParagraph"/>
              <w:spacing w:before="240"/>
              <w:ind w:left="0"/>
              <w:rPr>
                <w:sz w:val="20"/>
                <w:szCs w:val="20"/>
              </w:rPr>
            </w:pPr>
            <w:r>
              <w:rPr>
                <w:sz w:val="20"/>
                <w:szCs w:val="20"/>
              </w:rPr>
              <w:t xml:space="preserve">JMcG suggested we promote event on VisitSutherland site (Ronnie Lansley) </w:t>
            </w:r>
          </w:p>
        </w:tc>
        <w:tc>
          <w:tcPr>
            <w:tcW w:w="1905" w:type="dxa"/>
          </w:tcPr>
          <w:p w:rsidR="00AD02D3" w:rsidRDefault="00AD02D3" w:rsidP="005F01C7">
            <w:pPr>
              <w:rPr>
                <w:sz w:val="20"/>
                <w:szCs w:val="20"/>
              </w:rPr>
            </w:pPr>
          </w:p>
          <w:p w:rsidR="00AD02D3" w:rsidRDefault="00AD02D3" w:rsidP="005F01C7">
            <w:pPr>
              <w:rPr>
                <w:sz w:val="20"/>
                <w:szCs w:val="20"/>
              </w:rPr>
            </w:pPr>
          </w:p>
          <w:p w:rsidR="00AD02D3" w:rsidRDefault="00AD02D3" w:rsidP="005F01C7">
            <w:pPr>
              <w:rPr>
                <w:sz w:val="20"/>
                <w:szCs w:val="20"/>
              </w:rPr>
            </w:pPr>
            <w:r>
              <w:rPr>
                <w:sz w:val="20"/>
                <w:szCs w:val="20"/>
              </w:rPr>
              <w:t>AC/JB</w:t>
            </w:r>
          </w:p>
          <w:p w:rsidR="00AD02D3" w:rsidRDefault="00AD02D3" w:rsidP="005F01C7">
            <w:pPr>
              <w:rPr>
                <w:sz w:val="20"/>
                <w:szCs w:val="20"/>
              </w:rPr>
            </w:pPr>
          </w:p>
          <w:p w:rsidR="00AD02D3" w:rsidRDefault="00AD02D3" w:rsidP="005F01C7">
            <w:pPr>
              <w:rPr>
                <w:sz w:val="20"/>
                <w:szCs w:val="20"/>
              </w:rPr>
            </w:pPr>
          </w:p>
          <w:p w:rsidR="00AD02D3" w:rsidRDefault="00AD02D3" w:rsidP="005F01C7">
            <w:pPr>
              <w:rPr>
                <w:sz w:val="20"/>
                <w:szCs w:val="20"/>
              </w:rPr>
            </w:pPr>
          </w:p>
          <w:p w:rsidR="00AD02D3" w:rsidRDefault="00AD02D3" w:rsidP="005F01C7">
            <w:pPr>
              <w:rPr>
                <w:sz w:val="20"/>
                <w:szCs w:val="20"/>
              </w:rPr>
            </w:pPr>
          </w:p>
          <w:p w:rsidR="00AD02D3" w:rsidRDefault="00AD02D3" w:rsidP="005F01C7">
            <w:pPr>
              <w:rPr>
                <w:sz w:val="20"/>
                <w:szCs w:val="20"/>
              </w:rPr>
            </w:pPr>
          </w:p>
          <w:p w:rsidR="00AD02D3" w:rsidRDefault="00AD02D3" w:rsidP="005F01C7">
            <w:pPr>
              <w:rPr>
                <w:sz w:val="20"/>
                <w:szCs w:val="20"/>
              </w:rPr>
            </w:pPr>
          </w:p>
          <w:p w:rsidR="00AD02D3" w:rsidRDefault="00AD02D3" w:rsidP="005F01C7">
            <w:pPr>
              <w:rPr>
                <w:sz w:val="20"/>
                <w:szCs w:val="20"/>
              </w:rPr>
            </w:pPr>
          </w:p>
          <w:p w:rsidR="00AD02D3" w:rsidRDefault="00AD02D3" w:rsidP="005F01C7">
            <w:pPr>
              <w:rPr>
                <w:sz w:val="20"/>
                <w:szCs w:val="20"/>
              </w:rPr>
            </w:pPr>
          </w:p>
          <w:p w:rsidR="00AD02D3" w:rsidRDefault="00AD02D3" w:rsidP="005F01C7">
            <w:pPr>
              <w:rPr>
                <w:sz w:val="20"/>
                <w:szCs w:val="20"/>
              </w:rPr>
            </w:pPr>
          </w:p>
          <w:p w:rsidR="00AD02D3" w:rsidRDefault="00AD02D3" w:rsidP="005F01C7">
            <w:pPr>
              <w:rPr>
                <w:sz w:val="20"/>
                <w:szCs w:val="20"/>
              </w:rPr>
            </w:pPr>
          </w:p>
          <w:p w:rsidR="00AD02D3" w:rsidRDefault="00AD02D3" w:rsidP="005F01C7">
            <w:pPr>
              <w:rPr>
                <w:sz w:val="20"/>
                <w:szCs w:val="20"/>
              </w:rPr>
            </w:pPr>
          </w:p>
          <w:p w:rsidR="00AD02D3" w:rsidRDefault="00AD02D3" w:rsidP="005F01C7">
            <w:pPr>
              <w:rPr>
                <w:sz w:val="20"/>
                <w:szCs w:val="20"/>
              </w:rPr>
            </w:pPr>
          </w:p>
          <w:p w:rsidR="00AD02D3" w:rsidRDefault="00AD02D3" w:rsidP="005F01C7">
            <w:pPr>
              <w:rPr>
                <w:sz w:val="20"/>
                <w:szCs w:val="20"/>
              </w:rPr>
            </w:pPr>
          </w:p>
          <w:p w:rsidR="00AD02D3" w:rsidRDefault="00AD02D3" w:rsidP="005F01C7">
            <w:pPr>
              <w:rPr>
                <w:sz w:val="20"/>
                <w:szCs w:val="20"/>
              </w:rPr>
            </w:pPr>
          </w:p>
          <w:p w:rsidR="00AD02D3" w:rsidRDefault="00AD02D3" w:rsidP="005F01C7">
            <w:pPr>
              <w:rPr>
                <w:sz w:val="20"/>
                <w:szCs w:val="20"/>
              </w:rPr>
            </w:pPr>
          </w:p>
          <w:p w:rsidR="00AD02D3" w:rsidRDefault="00AD02D3" w:rsidP="005F01C7">
            <w:pPr>
              <w:rPr>
                <w:sz w:val="20"/>
                <w:szCs w:val="20"/>
              </w:rPr>
            </w:pPr>
          </w:p>
          <w:p w:rsidR="00AD02D3" w:rsidRDefault="00AD02D3" w:rsidP="005F01C7">
            <w:pPr>
              <w:rPr>
                <w:sz w:val="20"/>
                <w:szCs w:val="20"/>
              </w:rPr>
            </w:pPr>
          </w:p>
          <w:p w:rsidR="00AD02D3" w:rsidRDefault="00AD02D3" w:rsidP="005F01C7">
            <w:pPr>
              <w:rPr>
                <w:sz w:val="20"/>
                <w:szCs w:val="20"/>
              </w:rPr>
            </w:pPr>
          </w:p>
          <w:p w:rsidR="00AD02D3" w:rsidRDefault="00AD02D3" w:rsidP="005F01C7">
            <w:pPr>
              <w:rPr>
                <w:sz w:val="20"/>
                <w:szCs w:val="20"/>
              </w:rPr>
            </w:pPr>
          </w:p>
          <w:p w:rsidR="00AD02D3" w:rsidRDefault="00AD02D3" w:rsidP="005F01C7">
            <w:pPr>
              <w:rPr>
                <w:sz w:val="20"/>
                <w:szCs w:val="20"/>
              </w:rPr>
            </w:pPr>
          </w:p>
          <w:p w:rsidR="00AD02D3" w:rsidRDefault="00AD02D3" w:rsidP="005F01C7">
            <w:pPr>
              <w:rPr>
                <w:sz w:val="20"/>
                <w:szCs w:val="20"/>
              </w:rPr>
            </w:pPr>
          </w:p>
          <w:p w:rsidR="00AD02D3" w:rsidRDefault="00AD02D3" w:rsidP="005F01C7">
            <w:pPr>
              <w:rPr>
                <w:sz w:val="20"/>
                <w:szCs w:val="20"/>
              </w:rPr>
            </w:pPr>
          </w:p>
          <w:p w:rsidR="00AD02D3" w:rsidRDefault="00AD02D3" w:rsidP="005F01C7">
            <w:pPr>
              <w:rPr>
                <w:sz w:val="20"/>
                <w:szCs w:val="20"/>
              </w:rPr>
            </w:pPr>
          </w:p>
          <w:p w:rsidR="00AD02D3" w:rsidRDefault="00AD02D3" w:rsidP="005F01C7">
            <w:pPr>
              <w:rPr>
                <w:sz w:val="20"/>
                <w:szCs w:val="20"/>
              </w:rPr>
            </w:pPr>
            <w:r>
              <w:rPr>
                <w:sz w:val="20"/>
                <w:szCs w:val="20"/>
              </w:rPr>
              <w:t>PM</w:t>
            </w:r>
          </w:p>
          <w:p w:rsidR="00AD02D3" w:rsidRDefault="00AD02D3" w:rsidP="005F01C7">
            <w:pPr>
              <w:rPr>
                <w:sz w:val="20"/>
                <w:szCs w:val="20"/>
              </w:rPr>
            </w:pPr>
            <w:r>
              <w:rPr>
                <w:sz w:val="20"/>
                <w:szCs w:val="20"/>
              </w:rPr>
              <w:t>AC</w:t>
            </w:r>
          </w:p>
          <w:p w:rsidR="00AD02D3" w:rsidRDefault="00AD02D3" w:rsidP="005F01C7">
            <w:pPr>
              <w:rPr>
                <w:sz w:val="20"/>
                <w:szCs w:val="20"/>
              </w:rPr>
            </w:pPr>
          </w:p>
          <w:p w:rsidR="00AD02D3" w:rsidRDefault="00AD02D3" w:rsidP="005F01C7">
            <w:pPr>
              <w:rPr>
                <w:sz w:val="20"/>
                <w:szCs w:val="20"/>
              </w:rPr>
            </w:pPr>
          </w:p>
          <w:p w:rsidR="00AD02D3" w:rsidRDefault="00AD02D3" w:rsidP="005F01C7">
            <w:pPr>
              <w:rPr>
                <w:sz w:val="20"/>
                <w:szCs w:val="20"/>
              </w:rPr>
            </w:pPr>
          </w:p>
          <w:p w:rsidR="00AD02D3" w:rsidRDefault="00AD02D3" w:rsidP="005F01C7">
            <w:pPr>
              <w:rPr>
                <w:sz w:val="20"/>
                <w:szCs w:val="20"/>
              </w:rPr>
            </w:pPr>
          </w:p>
          <w:p w:rsidR="00AD02D3" w:rsidRDefault="00AD02D3" w:rsidP="005F01C7">
            <w:pPr>
              <w:rPr>
                <w:sz w:val="20"/>
                <w:szCs w:val="20"/>
              </w:rPr>
            </w:pPr>
          </w:p>
          <w:p w:rsidR="00AD02D3" w:rsidRPr="00DB49E7" w:rsidRDefault="00AD02D3" w:rsidP="005F01C7">
            <w:pPr>
              <w:rPr>
                <w:sz w:val="20"/>
                <w:szCs w:val="20"/>
              </w:rPr>
            </w:pPr>
            <w:r>
              <w:rPr>
                <w:sz w:val="20"/>
                <w:szCs w:val="20"/>
              </w:rPr>
              <w:t>JB</w:t>
            </w:r>
          </w:p>
        </w:tc>
      </w:tr>
      <w:tr w:rsidR="00AD02D3" w:rsidRPr="00DB49E7">
        <w:trPr>
          <w:trHeight w:val="885"/>
        </w:trPr>
        <w:tc>
          <w:tcPr>
            <w:tcW w:w="1986" w:type="dxa"/>
          </w:tcPr>
          <w:p w:rsidR="00AD02D3" w:rsidRDefault="00AD02D3" w:rsidP="00AD315F">
            <w:pPr>
              <w:spacing w:before="240"/>
              <w:rPr>
                <w:sz w:val="20"/>
                <w:szCs w:val="20"/>
              </w:rPr>
            </w:pPr>
            <w:r>
              <w:rPr>
                <w:sz w:val="20"/>
                <w:szCs w:val="20"/>
              </w:rPr>
              <w:t>3. DONM</w:t>
            </w:r>
          </w:p>
        </w:tc>
        <w:tc>
          <w:tcPr>
            <w:tcW w:w="6378" w:type="dxa"/>
          </w:tcPr>
          <w:p w:rsidR="00AD02D3" w:rsidRDefault="00AD02D3" w:rsidP="00AD315F">
            <w:pPr>
              <w:spacing w:before="240"/>
              <w:rPr>
                <w:sz w:val="20"/>
                <w:szCs w:val="20"/>
              </w:rPr>
            </w:pPr>
            <w:r>
              <w:rPr>
                <w:sz w:val="20"/>
                <w:szCs w:val="20"/>
              </w:rPr>
              <w:t>Directors Meeting Monday 3</w:t>
            </w:r>
            <w:r w:rsidRPr="00FD3A76">
              <w:rPr>
                <w:sz w:val="20"/>
                <w:szCs w:val="20"/>
                <w:vertAlign w:val="superscript"/>
              </w:rPr>
              <w:t>rd</w:t>
            </w:r>
            <w:r>
              <w:rPr>
                <w:sz w:val="20"/>
                <w:szCs w:val="20"/>
              </w:rPr>
              <w:t xml:space="preserve"> March </w:t>
            </w:r>
            <w:smartTag w:uri="urn:schemas-microsoft-com:office:smarttags" w:element="time">
              <w:smartTagPr>
                <w:attr w:name="Hour" w:val="10"/>
                <w:attr w:name="Minute" w:val="0"/>
              </w:smartTagPr>
              <w:r>
                <w:rPr>
                  <w:sz w:val="20"/>
                  <w:szCs w:val="20"/>
                </w:rPr>
                <w:t>7-9pm</w:t>
              </w:r>
            </w:smartTag>
            <w:r>
              <w:rPr>
                <w:sz w:val="20"/>
                <w:szCs w:val="20"/>
              </w:rPr>
              <w:t xml:space="preserve"> Council Chambers. A meeting has been arranged with Stuart Black on Wednesday 5</w:t>
            </w:r>
            <w:r w:rsidRPr="00FD3A76">
              <w:rPr>
                <w:sz w:val="20"/>
                <w:szCs w:val="20"/>
                <w:vertAlign w:val="superscript"/>
              </w:rPr>
              <w:t>th</w:t>
            </w:r>
            <w:r>
              <w:rPr>
                <w:sz w:val="20"/>
                <w:szCs w:val="20"/>
              </w:rPr>
              <w:t xml:space="preserve"> March </w:t>
            </w:r>
            <w:smartTag w:uri="urn:schemas-microsoft-com:office:smarttags" w:element="time">
              <w:smartTagPr>
                <w:attr w:name="Hour" w:val="10"/>
                <w:attr w:name="Minute" w:val="0"/>
              </w:smartTagPr>
              <w:r>
                <w:rPr>
                  <w:sz w:val="20"/>
                  <w:szCs w:val="20"/>
                </w:rPr>
                <w:t>10am</w:t>
              </w:r>
            </w:smartTag>
            <w:r>
              <w:rPr>
                <w:sz w:val="20"/>
                <w:szCs w:val="20"/>
              </w:rPr>
              <w:t>. KC, JB and JMcG attending.</w:t>
            </w:r>
          </w:p>
        </w:tc>
        <w:tc>
          <w:tcPr>
            <w:tcW w:w="1905" w:type="dxa"/>
          </w:tcPr>
          <w:p w:rsidR="00AD02D3" w:rsidRDefault="00AD02D3" w:rsidP="00AD315F">
            <w:pPr>
              <w:spacing w:before="240"/>
              <w:rPr>
                <w:sz w:val="20"/>
                <w:szCs w:val="20"/>
              </w:rPr>
            </w:pPr>
          </w:p>
        </w:tc>
      </w:tr>
    </w:tbl>
    <w:p w:rsidR="00AD02D3" w:rsidRPr="00DB49E7" w:rsidRDefault="00AD02D3" w:rsidP="00D7758A"/>
    <w:sectPr w:rsidR="00AD02D3" w:rsidRPr="00DB49E7" w:rsidSect="005002A7">
      <w:headerReference w:type="default" r:id="rId7"/>
      <w:footerReference w:type="default" r:id="rId8"/>
      <w:pgSz w:w="11906" w:h="16838" w:code="9"/>
      <w:pgMar w:top="1134" w:right="709"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2D3" w:rsidRDefault="00AD02D3" w:rsidP="00400298">
      <w:r>
        <w:separator/>
      </w:r>
    </w:p>
  </w:endnote>
  <w:endnote w:type="continuationSeparator" w:id="0">
    <w:p w:rsidR="00AD02D3" w:rsidRDefault="00AD02D3" w:rsidP="004002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2D3" w:rsidRDefault="00AD02D3" w:rsidP="00630F9D">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2D3" w:rsidRDefault="00AD02D3" w:rsidP="00400298">
      <w:r>
        <w:separator/>
      </w:r>
    </w:p>
  </w:footnote>
  <w:footnote w:type="continuationSeparator" w:id="0">
    <w:p w:rsidR="00AD02D3" w:rsidRDefault="00AD02D3" w:rsidP="004002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2D3" w:rsidRPr="00DA179B" w:rsidRDefault="00AD02D3" w:rsidP="00DA179B">
    <w:pPr>
      <w:pStyle w:val="Header"/>
      <w:jc w:val="center"/>
      <w:rPr>
        <w:rFonts w:ascii="Times New Roman" w:hAnsi="Times New Roman" w:cs="Times New Roman"/>
      </w:rPr>
    </w:pPr>
    <w:r w:rsidRPr="00DA179B">
      <w:rPr>
        <w:rFonts w:ascii="Times New Roman" w:hAnsi="Times New Roman" w:cs="Times New Roman"/>
      </w:rPr>
      <w:t>The Dornoch Area Community Interest Company</w:t>
    </w:r>
  </w:p>
  <w:p w:rsidR="00AD02D3" w:rsidRDefault="00AD02D3" w:rsidP="00DA179B">
    <w:pPr>
      <w:pStyle w:val="Footer"/>
      <w:jc w:val="center"/>
    </w:pPr>
    <w:r w:rsidRPr="00DA179B">
      <w:t xml:space="preserve">Company Registered in </w:t>
    </w:r>
    <w:smartTag w:uri="urn:schemas-microsoft-com:office:smarttags" w:element="place">
      <w:smartTag w:uri="urn:schemas-microsoft-com:office:smarttags" w:element="country-region">
        <w:r w:rsidRPr="00DA179B">
          <w:t>Scotland</w:t>
        </w:r>
      </w:smartTag>
    </w:smartTag>
    <w:r w:rsidRPr="00DA179B">
      <w:t>: Registration No 327565</w:t>
    </w:r>
  </w:p>
  <w:p w:rsidR="00AD02D3" w:rsidRDefault="00AD02D3" w:rsidP="00DA179B">
    <w:pPr>
      <w:pStyle w:val="Foot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8093B"/>
    <w:multiLevelType w:val="hybridMultilevel"/>
    <w:tmpl w:val="B4720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6755706D"/>
    <w:multiLevelType w:val="multilevel"/>
    <w:tmpl w:val="CC38F55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69ED6569"/>
    <w:multiLevelType w:val="hybridMultilevel"/>
    <w:tmpl w:val="5192C1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6E7B"/>
    <w:rsid w:val="000056ED"/>
    <w:rsid w:val="000114C9"/>
    <w:rsid w:val="000376BE"/>
    <w:rsid w:val="00050D04"/>
    <w:rsid w:val="00065EA7"/>
    <w:rsid w:val="00077406"/>
    <w:rsid w:val="0008109B"/>
    <w:rsid w:val="00087026"/>
    <w:rsid w:val="0009398D"/>
    <w:rsid w:val="000A63C2"/>
    <w:rsid w:val="000A688C"/>
    <w:rsid w:val="000D2032"/>
    <w:rsid w:val="00100D34"/>
    <w:rsid w:val="00110251"/>
    <w:rsid w:val="00114C3A"/>
    <w:rsid w:val="00124207"/>
    <w:rsid w:val="0015333A"/>
    <w:rsid w:val="00154384"/>
    <w:rsid w:val="00160AD5"/>
    <w:rsid w:val="00165D8F"/>
    <w:rsid w:val="00176305"/>
    <w:rsid w:val="001A3A79"/>
    <w:rsid w:val="001B0EF8"/>
    <w:rsid w:val="001B1D88"/>
    <w:rsid w:val="001B63E9"/>
    <w:rsid w:val="001B7296"/>
    <w:rsid w:val="001E2274"/>
    <w:rsid w:val="001F70D7"/>
    <w:rsid w:val="00202931"/>
    <w:rsid w:val="002101BD"/>
    <w:rsid w:val="00217D71"/>
    <w:rsid w:val="00221ED9"/>
    <w:rsid w:val="00247523"/>
    <w:rsid w:val="00247D18"/>
    <w:rsid w:val="002633CE"/>
    <w:rsid w:val="002661B4"/>
    <w:rsid w:val="00266E7B"/>
    <w:rsid w:val="0028021F"/>
    <w:rsid w:val="00282B0B"/>
    <w:rsid w:val="002A0C95"/>
    <w:rsid w:val="002A18B8"/>
    <w:rsid w:val="002A6940"/>
    <w:rsid w:val="002C69C9"/>
    <w:rsid w:val="002D0857"/>
    <w:rsid w:val="002F026B"/>
    <w:rsid w:val="002F1D25"/>
    <w:rsid w:val="002F51B3"/>
    <w:rsid w:val="002F53AC"/>
    <w:rsid w:val="002F7CB4"/>
    <w:rsid w:val="0031514A"/>
    <w:rsid w:val="003216AF"/>
    <w:rsid w:val="00326F85"/>
    <w:rsid w:val="0036403E"/>
    <w:rsid w:val="00383648"/>
    <w:rsid w:val="00387BF2"/>
    <w:rsid w:val="00391001"/>
    <w:rsid w:val="003A709A"/>
    <w:rsid w:val="003A7FBA"/>
    <w:rsid w:val="003C01AE"/>
    <w:rsid w:val="003D4CF2"/>
    <w:rsid w:val="003F05B0"/>
    <w:rsid w:val="003F361A"/>
    <w:rsid w:val="00400298"/>
    <w:rsid w:val="00401BE6"/>
    <w:rsid w:val="00402D54"/>
    <w:rsid w:val="004155A6"/>
    <w:rsid w:val="00417CB6"/>
    <w:rsid w:val="00423324"/>
    <w:rsid w:val="00424236"/>
    <w:rsid w:val="00441530"/>
    <w:rsid w:val="004563C7"/>
    <w:rsid w:val="0045754B"/>
    <w:rsid w:val="004A18EE"/>
    <w:rsid w:val="004B5131"/>
    <w:rsid w:val="004B6CF1"/>
    <w:rsid w:val="004C310C"/>
    <w:rsid w:val="004D6FA7"/>
    <w:rsid w:val="004F05AD"/>
    <w:rsid w:val="005002A7"/>
    <w:rsid w:val="00521285"/>
    <w:rsid w:val="005255D9"/>
    <w:rsid w:val="00533DD3"/>
    <w:rsid w:val="00536690"/>
    <w:rsid w:val="00542E63"/>
    <w:rsid w:val="00542F21"/>
    <w:rsid w:val="005434EE"/>
    <w:rsid w:val="00546C25"/>
    <w:rsid w:val="005525EF"/>
    <w:rsid w:val="00553D83"/>
    <w:rsid w:val="0056021A"/>
    <w:rsid w:val="00575582"/>
    <w:rsid w:val="005817A9"/>
    <w:rsid w:val="005958E6"/>
    <w:rsid w:val="005A285A"/>
    <w:rsid w:val="005B1D52"/>
    <w:rsid w:val="005D0C0F"/>
    <w:rsid w:val="005F01C7"/>
    <w:rsid w:val="00603152"/>
    <w:rsid w:val="006110DB"/>
    <w:rsid w:val="00630F9D"/>
    <w:rsid w:val="0063333E"/>
    <w:rsid w:val="00633B1D"/>
    <w:rsid w:val="00640D90"/>
    <w:rsid w:val="00651E9F"/>
    <w:rsid w:val="0066011B"/>
    <w:rsid w:val="00667D0E"/>
    <w:rsid w:val="00677B0F"/>
    <w:rsid w:val="00695C39"/>
    <w:rsid w:val="006A4317"/>
    <w:rsid w:val="006B54F5"/>
    <w:rsid w:val="006C3A77"/>
    <w:rsid w:val="006C7AA9"/>
    <w:rsid w:val="006D7A93"/>
    <w:rsid w:val="006E7C67"/>
    <w:rsid w:val="006F33C4"/>
    <w:rsid w:val="0073147B"/>
    <w:rsid w:val="00734457"/>
    <w:rsid w:val="007416D6"/>
    <w:rsid w:val="00753454"/>
    <w:rsid w:val="007629C4"/>
    <w:rsid w:val="00772F67"/>
    <w:rsid w:val="00774B2E"/>
    <w:rsid w:val="007873FD"/>
    <w:rsid w:val="00797B12"/>
    <w:rsid w:val="007A2B38"/>
    <w:rsid w:val="007A4D39"/>
    <w:rsid w:val="007A50BE"/>
    <w:rsid w:val="007B225F"/>
    <w:rsid w:val="007D7C15"/>
    <w:rsid w:val="007F1F5B"/>
    <w:rsid w:val="007F4C68"/>
    <w:rsid w:val="008126DE"/>
    <w:rsid w:val="00815BE8"/>
    <w:rsid w:val="008322FE"/>
    <w:rsid w:val="0084469E"/>
    <w:rsid w:val="00893447"/>
    <w:rsid w:val="00897DF7"/>
    <w:rsid w:val="008A0DB0"/>
    <w:rsid w:val="008C123B"/>
    <w:rsid w:val="008C728D"/>
    <w:rsid w:val="008D01F0"/>
    <w:rsid w:val="008F15B8"/>
    <w:rsid w:val="00913B96"/>
    <w:rsid w:val="009344BD"/>
    <w:rsid w:val="00952636"/>
    <w:rsid w:val="00961F58"/>
    <w:rsid w:val="00963B3E"/>
    <w:rsid w:val="00967C6F"/>
    <w:rsid w:val="00984BF6"/>
    <w:rsid w:val="00987F0D"/>
    <w:rsid w:val="009945DB"/>
    <w:rsid w:val="009A73A9"/>
    <w:rsid w:val="009F026A"/>
    <w:rsid w:val="009F04E3"/>
    <w:rsid w:val="00A108EE"/>
    <w:rsid w:val="00A16958"/>
    <w:rsid w:val="00A2361A"/>
    <w:rsid w:val="00A2412F"/>
    <w:rsid w:val="00A259B9"/>
    <w:rsid w:val="00A3792B"/>
    <w:rsid w:val="00A6048E"/>
    <w:rsid w:val="00A73FB5"/>
    <w:rsid w:val="00A9198B"/>
    <w:rsid w:val="00AA3A33"/>
    <w:rsid w:val="00AA4088"/>
    <w:rsid w:val="00AC78ED"/>
    <w:rsid w:val="00AD02D3"/>
    <w:rsid w:val="00AD315F"/>
    <w:rsid w:val="00AD7C5D"/>
    <w:rsid w:val="00AE130C"/>
    <w:rsid w:val="00AE1A63"/>
    <w:rsid w:val="00AE1C24"/>
    <w:rsid w:val="00AE283C"/>
    <w:rsid w:val="00AE6385"/>
    <w:rsid w:val="00AF40CD"/>
    <w:rsid w:val="00AF4C1E"/>
    <w:rsid w:val="00B00A95"/>
    <w:rsid w:val="00B16602"/>
    <w:rsid w:val="00B26676"/>
    <w:rsid w:val="00B26F56"/>
    <w:rsid w:val="00B36817"/>
    <w:rsid w:val="00B46699"/>
    <w:rsid w:val="00B5639A"/>
    <w:rsid w:val="00B71AE6"/>
    <w:rsid w:val="00B77CC0"/>
    <w:rsid w:val="00B8677E"/>
    <w:rsid w:val="00BA46EF"/>
    <w:rsid w:val="00BA6ED0"/>
    <w:rsid w:val="00BB7AEC"/>
    <w:rsid w:val="00BC6AE8"/>
    <w:rsid w:val="00BD7E7C"/>
    <w:rsid w:val="00C4190F"/>
    <w:rsid w:val="00C54F96"/>
    <w:rsid w:val="00C6091F"/>
    <w:rsid w:val="00C6364B"/>
    <w:rsid w:val="00C95B0E"/>
    <w:rsid w:val="00CA21F7"/>
    <w:rsid w:val="00CA3AF7"/>
    <w:rsid w:val="00CC1EE0"/>
    <w:rsid w:val="00CC29A1"/>
    <w:rsid w:val="00CD0EFE"/>
    <w:rsid w:val="00CE3DAB"/>
    <w:rsid w:val="00CE5C92"/>
    <w:rsid w:val="00D201F1"/>
    <w:rsid w:val="00D40637"/>
    <w:rsid w:val="00D50C21"/>
    <w:rsid w:val="00D554C1"/>
    <w:rsid w:val="00D5671D"/>
    <w:rsid w:val="00D64F7D"/>
    <w:rsid w:val="00D71CFF"/>
    <w:rsid w:val="00D7497E"/>
    <w:rsid w:val="00D7758A"/>
    <w:rsid w:val="00D918E1"/>
    <w:rsid w:val="00DA179B"/>
    <w:rsid w:val="00DA1CAB"/>
    <w:rsid w:val="00DA3028"/>
    <w:rsid w:val="00DB49E7"/>
    <w:rsid w:val="00DC456A"/>
    <w:rsid w:val="00DD1062"/>
    <w:rsid w:val="00DD5104"/>
    <w:rsid w:val="00DE1229"/>
    <w:rsid w:val="00DE773C"/>
    <w:rsid w:val="00E13123"/>
    <w:rsid w:val="00E51624"/>
    <w:rsid w:val="00E62796"/>
    <w:rsid w:val="00E6348E"/>
    <w:rsid w:val="00E63906"/>
    <w:rsid w:val="00E87E3B"/>
    <w:rsid w:val="00EA25DC"/>
    <w:rsid w:val="00EB74EE"/>
    <w:rsid w:val="00EE1D65"/>
    <w:rsid w:val="00EE35DA"/>
    <w:rsid w:val="00EF5A4D"/>
    <w:rsid w:val="00F009A9"/>
    <w:rsid w:val="00F05645"/>
    <w:rsid w:val="00F5645F"/>
    <w:rsid w:val="00F60A0A"/>
    <w:rsid w:val="00F67A00"/>
    <w:rsid w:val="00F73ABC"/>
    <w:rsid w:val="00F92582"/>
    <w:rsid w:val="00FA58A4"/>
    <w:rsid w:val="00FD05AC"/>
    <w:rsid w:val="00FD3A76"/>
    <w:rsid w:val="00FD7A5D"/>
    <w:rsid w:val="00FE0304"/>
    <w:rsid w:val="00FE2034"/>
    <w:rsid w:val="00FF0863"/>
    <w:rsid w:val="00FF624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E7B"/>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66E7B"/>
    <w:pPr>
      <w:tabs>
        <w:tab w:val="center" w:pos="4153"/>
        <w:tab w:val="right" w:pos="8306"/>
      </w:tabs>
    </w:pPr>
    <w:rPr>
      <w:rFonts w:ascii="Verdana" w:hAnsi="Verdana" w:cs="Verdana"/>
    </w:rPr>
  </w:style>
  <w:style w:type="character" w:customStyle="1" w:styleId="HeaderChar">
    <w:name w:val="Header Char"/>
    <w:basedOn w:val="DefaultParagraphFont"/>
    <w:link w:val="Header"/>
    <w:uiPriority w:val="99"/>
    <w:semiHidden/>
    <w:rsid w:val="00266E7B"/>
    <w:rPr>
      <w:rFonts w:ascii="Verdana" w:hAnsi="Verdana" w:cs="Verdana"/>
      <w:sz w:val="24"/>
      <w:szCs w:val="24"/>
      <w:lang w:eastAsia="en-GB"/>
    </w:rPr>
  </w:style>
  <w:style w:type="paragraph" w:styleId="ListParagraph">
    <w:name w:val="List Paragraph"/>
    <w:basedOn w:val="Normal"/>
    <w:uiPriority w:val="99"/>
    <w:qFormat/>
    <w:rsid w:val="00695C39"/>
    <w:pPr>
      <w:ind w:left="720"/>
      <w:contextualSpacing/>
    </w:pPr>
  </w:style>
  <w:style w:type="paragraph" w:styleId="Footer">
    <w:name w:val="footer"/>
    <w:basedOn w:val="Normal"/>
    <w:link w:val="FooterChar"/>
    <w:uiPriority w:val="99"/>
    <w:rsid w:val="00DA179B"/>
    <w:pPr>
      <w:tabs>
        <w:tab w:val="center" w:pos="4153"/>
        <w:tab w:val="right" w:pos="8306"/>
      </w:tabs>
    </w:pPr>
  </w:style>
  <w:style w:type="character" w:customStyle="1" w:styleId="FooterChar">
    <w:name w:val="Footer Char"/>
    <w:basedOn w:val="DefaultParagraphFont"/>
    <w:link w:val="Footer"/>
    <w:uiPriority w:val="99"/>
    <w:semiHidden/>
    <w:rsid w:val="003216AF"/>
    <w:rPr>
      <w:rFonts w:ascii="Times New Roman" w:hAnsi="Times New Roman" w:cs="Times New Roman"/>
      <w:sz w:val="24"/>
      <w:szCs w:val="24"/>
    </w:rPr>
  </w:style>
  <w:style w:type="character" w:styleId="PageNumber">
    <w:name w:val="page number"/>
    <w:basedOn w:val="DefaultParagraphFont"/>
    <w:uiPriority w:val="99"/>
    <w:rsid w:val="00630F9D"/>
  </w:style>
  <w:style w:type="paragraph" w:styleId="NormalWeb">
    <w:name w:val="Normal (Web)"/>
    <w:basedOn w:val="Normal"/>
    <w:uiPriority w:val="99"/>
    <w:rsid w:val="00401BE6"/>
    <w:pPr>
      <w:spacing w:before="100" w:beforeAutospacing="1" w:after="100" w:afterAutospacing="1"/>
    </w:pPr>
  </w:style>
  <w:style w:type="character" w:styleId="Strong">
    <w:name w:val="Strong"/>
    <w:basedOn w:val="DefaultParagraphFont"/>
    <w:uiPriority w:val="99"/>
    <w:qFormat/>
    <w:rsid w:val="00401BE6"/>
    <w:rPr>
      <w:b/>
      <w:bCs/>
    </w:rPr>
  </w:style>
  <w:style w:type="character" w:customStyle="1" w:styleId="apple-converted-space">
    <w:name w:val="apple-converted-space"/>
    <w:basedOn w:val="DefaultParagraphFont"/>
    <w:uiPriority w:val="99"/>
    <w:rsid w:val="00401BE6"/>
  </w:style>
  <w:style w:type="character" w:styleId="Hyperlink">
    <w:name w:val="Hyperlink"/>
    <w:basedOn w:val="DefaultParagraphFont"/>
    <w:uiPriority w:val="99"/>
    <w:rsid w:val="002A0C95"/>
    <w:rPr>
      <w:color w:val="0000FF"/>
      <w:u w:val="single"/>
    </w:rPr>
  </w:style>
</w:styles>
</file>

<file path=word/webSettings.xml><?xml version="1.0" encoding="utf-8"?>
<w:webSettings xmlns:r="http://schemas.openxmlformats.org/officeDocument/2006/relationships" xmlns:w="http://schemas.openxmlformats.org/wordprocessingml/2006/main">
  <w:divs>
    <w:div w:id="85931456">
      <w:marLeft w:val="0"/>
      <w:marRight w:val="0"/>
      <w:marTop w:val="0"/>
      <w:marBottom w:val="0"/>
      <w:divBdr>
        <w:top w:val="none" w:sz="0" w:space="0" w:color="auto"/>
        <w:left w:val="none" w:sz="0" w:space="0" w:color="auto"/>
        <w:bottom w:val="none" w:sz="0" w:space="0" w:color="auto"/>
        <w:right w:val="none" w:sz="0" w:space="0" w:color="auto"/>
      </w:divBdr>
    </w:div>
    <w:div w:id="859314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TotalTime>
  <Pages>1</Pages>
  <Words>451</Words>
  <Characters>2575</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 OF BONAR BRIDGE COMMUNITY HALL POST AGM COMMITTEE MEETING 22nd APRIL 2013</dc:title>
  <dc:subject/>
  <dc:creator>Patricia</dc:creator>
  <cp:keywords/>
  <dc:description/>
  <cp:lastModifiedBy>Joan Currie</cp:lastModifiedBy>
  <cp:revision>6</cp:revision>
  <cp:lastPrinted>2014-01-22T06:41:00Z</cp:lastPrinted>
  <dcterms:created xsi:type="dcterms:W3CDTF">2014-02-20T18:21:00Z</dcterms:created>
  <dcterms:modified xsi:type="dcterms:W3CDTF">2014-02-20T19:28:00Z</dcterms:modified>
</cp:coreProperties>
</file>